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80EA" w14:textId="77777777" w:rsidR="00C22712" w:rsidRPr="00BD78BE" w:rsidRDefault="000A1758" w:rsidP="001F0E86">
      <w:pPr>
        <w:rPr>
          <w:rFonts w:ascii="Arial" w:hAnsi="Arial" w:cs="Arial"/>
          <w:color w:val="007284"/>
          <w:sz w:val="52"/>
          <w:szCs w:val="52"/>
        </w:rPr>
      </w:pPr>
      <w:r w:rsidRPr="00BD78BE">
        <w:rPr>
          <w:rFonts w:ascii="Arial" w:hAnsi="Arial" w:cs="Arial"/>
          <w:color w:val="007284"/>
          <w:sz w:val="52"/>
          <w:szCs w:val="52"/>
        </w:rPr>
        <w:t>Förderantrag Quartiersfon</w:t>
      </w:r>
      <w:r w:rsidR="00165786">
        <w:rPr>
          <w:rFonts w:ascii="Arial" w:hAnsi="Arial" w:cs="Arial"/>
          <w:color w:val="007284"/>
          <w:sz w:val="52"/>
          <w:szCs w:val="52"/>
        </w:rPr>
        <w:t>d</w:t>
      </w:r>
      <w:r w:rsidRPr="00BD78BE">
        <w:rPr>
          <w:rFonts w:ascii="Arial" w:hAnsi="Arial" w:cs="Arial"/>
          <w:color w:val="007284"/>
          <w:sz w:val="52"/>
          <w:szCs w:val="52"/>
        </w:rPr>
        <w:t xml:space="preserve"> „Rotes Haus“</w:t>
      </w:r>
      <w:r w:rsidR="006D2348">
        <w:rPr>
          <w:rFonts w:ascii="Arial" w:hAnsi="Arial" w:cs="Arial"/>
          <w:color w:val="007284"/>
          <w:sz w:val="52"/>
          <w:szCs w:val="52"/>
        </w:rPr>
        <w:t xml:space="preserve"> - Privatperson</w:t>
      </w:r>
    </w:p>
    <w:p w14:paraId="0C02702C" w14:textId="77777777" w:rsidR="00BF3FBD" w:rsidRDefault="00BF3FBD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p w14:paraId="5495EF52" w14:textId="77777777" w:rsidR="00BF3FBD" w:rsidRPr="006D2348" w:rsidRDefault="00BF3FBD" w:rsidP="00C6259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6D2348">
        <w:rPr>
          <w:rFonts w:ascii="Arial" w:hAnsi="Arial" w:cs="Arial"/>
          <w:bCs/>
          <w:szCs w:val="22"/>
        </w:rPr>
        <w:t xml:space="preserve">Wenn Sie Unterstützung </w:t>
      </w:r>
      <w:r w:rsidR="006D2348">
        <w:rPr>
          <w:rFonts w:ascii="Arial" w:hAnsi="Arial" w:cs="Arial"/>
          <w:bCs/>
          <w:szCs w:val="22"/>
        </w:rPr>
        <w:t xml:space="preserve">beim Ausfüllen des Formulars </w:t>
      </w:r>
      <w:r w:rsidRPr="006D2348">
        <w:rPr>
          <w:rFonts w:ascii="Arial" w:hAnsi="Arial" w:cs="Arial"/>
          <w:bCs/>
          <w:szCs w:val="22"/>
        </w:rPr>
        <w:t>brauchen, sprechen Sie uns an. Wir helfen gerne. Kontakt s. u.</w:t>
      </w:r>
    </w:p>
    <w:p w14:paraId="170B047E" w14:textId="093F4B13" w:rsidR="00BF3FBD" w:rsidRPr="006D2348" w:rsidRDefault="00BF3FBD" w:rsidP="00C6259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6D2348">
        <w:rPr>
          <w:rFonts w:ascii="Arial" w:hAnsi="Arial" w:cs="Arial"/>
          <w:bCs/>
          <w:szCs w:val="22"/>
        </w:rPr>
        <w:t>Sie können 500-</w:t>
      </w:r>
      <w:r w:rsidR="009B0B1B">
        <w:rPr>
          <w:rFonts w:ascii="Arial" w:hAnsi="Arial" w:cs="Arial"/>
          <w:bCs/>
          <w:szCs w:val="22"/>
        </w:rPr>
        <w:t>1</w:t>
      </w:r>
      <w:r w:rsidRPr="006D2348">
        <w:rPr>
          <w:rFonts w:ascii="Arial" w:hAnsi="Arial" w:cs="Arial"/>
          <w:bCs/>
          <w:szCs w:val="22"/>
        </w:rPr>
        <w:t>.500 Euro beantragen.</w:t>
      </w:r>
    </w:p>
    <w:p w14:paraId="1CB8183D" w14:textId="501CAA86" w:rsidR="00BF3FBD" w:rsidRPr="006D2348" w:rsidRDefault="00691F8B" w:rsidP="00C6259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Das Projekt kann eine einmalige Aktion sein, oder ein langfristiges Projekt mit bis zu 24 Monaten Laufzeit.</w:t>
      </w:r>
    </w:p>
    <w:p w14:paraId="5D86940E" w14:textId="5A54904D" w:rsidR="00C62596" w:rsidRDefault="00C62596" w:rsidP="00C6259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6D2348">
        <w:rPr>
          <w:rFonts w:ascii="Arial" w:hAnsi="Arial" w:cs="Arial"/>
          <w:bCs/>
          <w:szCs w:val="22"/>
        </w:rPr>
        <w:t>Das Sekretariat im Roten Haus übernimmt für Sie die Buchführung und Abrechnung</w:t>
      </w:r>
      <w:r w:rsidR="00CF211E">
        <w:rPr>
          <w:rFonts w:ascii="Arial" w:hAnsi="Arial" w:cs="Arial"/>
          <w:bCs/>
          <w:szCs w:val="22"/>
        </w:rPr>
        <w:t xml:space="preserve"> der bewilligten Fördersumme</w:t>
      </w:r>
      <w:r w:rsidR="00C44B42">
        <w:rPr>
          <w:rFonts w:ascii="Arial" w:hAnsi="Arial" w:cs="Arial"/>
          <w:bCs/>
          <w:szCs w:val="22"/>
        </w:rPr>
        <w:t>.</w:t>
      </w:r>
    </w:p>
    <w:p w14:paraId="0EEACA43" w14:textId="711B4D94" w:rsidR="00CF211E" w:rsidRPr="006D2348" w:rsidRDefault="008E2EBB" w:rsidP="00C6259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Auch d</w:t>
      </w:r>
      <w:r w:rsidR="00CF211E">
        <w:rPr>
          <w:rFonts w:ascii="Arial" w:hAnsi="Arial" w:cs="Arial"/>
          <w:bCs/>
          <w:szCs w:val="22"/>
        </w:rPr>
        <w:t xml:space="preserve">ie Bestellung und Beschaffung </w:t>
      </w:r>
      <w:r>
        <w:rPr>
          <w:rFonts w:ascii="Arial" w:hAnsi="Arial" w:cs="Arial"/>
          <w:bCs/>
          <w:szCs w:val="22"/>
        </w:rPr>
        <w:t>von eventuell benötigtem Material</w:t>
      </w:r>
      <w:r w:rsidR="00CF211E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erfolgt in Absprache </w:t>
      </w:r>
      <w:proofErr w:type="gramStart"/>
      <w:r>
        <w:rPr>
          <w:rFonts w:ascii="Arial" w:hAnsi="Arial" w:cs="Arial"/>
          <w:bCs/>
          <w:szCs w:val="22"/>
        </w:rPr>
        <w:t xml:space="preserve">mit den </w:t>
      </w:r>
      <w:r w:rsidR="00CF211E">
        <w:rPr>
          <w:rFonts w:ascii="Arial" w:hAnsi="Arial" w:cs="Arial"/>
          <w:bCs/>
          <w:szCs w:val="22"/>
        </w:rPr>
        <w:t>Mitarbeiter</w:t>
      </w:r>
      <w:proofErr w:type="gramEnd"/>
      <w:r w:rsidR="000C0DCE">
        <w:rPr>
          <w:rFonts w:ascii="Arial" w:hAnsi="Arial" w:cs="Arial"/>
          <w:bCs/>
          <w:szCs w:val="22"/>
        </w:rPr>
        <w:t>/</w:t>
      </w:r>
      <w:r w:rsidR="00CF211E">
        <w:rPr>
          <w:rFonts w:ascii="Arial" w:hAnsi="Arial" w:cs="Arial"/>
          <w:bCs/>
          <w:szCs w:val="22"/>
        </w:rPr>
        <w:t>innen des Roten Haus</w:t>
      </w:r>
      <w:r>
        <w:rPr>
          <w:rFonts w:ascii="Arial" w:hAnsi="Arial" w:cs="Arial"/>
          <w:bCs/>
          <w:szCs w:val="22"/>
        </w:rPr>
        <w:t>es.</w:t>
      </w:r>
    </w:p>
    <w:p w14:paraId="13F4DDC0" w14:textId="77777777" w:rsidR="00BF3FBD" w:rsidRDefault="00BF3FBD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p w14:paraId="33EBCA8B" w14:textId="77777777" w:rsidR="00C62596" w:rsidRPr="00C62596" w:rsidRDefault="00C62596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C62596">
        <w:rPr>
          <w:rFonts w:ascii="Arial" w:hAnsi="Arial" w:cs="Arial"/>
          <w:b/>
          <w:bCs/>
          <w:color w:val="006666"/>
          <w:szCs w:val="22"/>
        </w:rPr>
        <w:t>Antragsformular</w:t>
      </w:r>
    </w:p>
    <w:p w14:paraId="77C60E62" w14:textId="77777777" w:rsidR="001D37B3" w:rsidRPr="00BD78BE" w:rsidRDefault="00747917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S</w:t>
      </w:r>
      <w:r w:rsidR="000A1758" w:rsidRPr="00BD78BE">
        <w:rPr>
          <w:rFonts w:ascii="Arial" w:hAnsi="Arial" w:cs="Arial"/>
          <w:bCs/>
          <w:szCs w:val="22"/>
        </w:rPr>
        <w:t xml:space="preserve">ie können dieses Formular direkt am Bildschirm ausfüllen </w:t>
      </w:r>
      <w:r w:rsidR="00B65FF8">
        <w:rPr>
          <w:rFonts w:ascii="Arial" w:hAnsi="Arial" w:cs="Arial"/>
          <w:bCs/>
          <w:szCs w:val="22"/>
        </w:rPr>
        <w:t>und abspeichern. Bitte drucken Sie es am Ende aus und unterschreiben Sie den Antrag bevor Sie uns diesen postalisch zusenden.</w:t>
      </w:r>
    </w:p>
    <w:p w14:paraId="0422C848" w14:textId="77777777" w:rsidR="000A1758" w:rsidRPr="00BD78BE" w:rsidRDefault="000A175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56A1D3D" w14:textId="77777777" w:rsidR="000A1758" w:rsidRPr="006D2348" w:rsidRDefault="000A1758" w:rsidP="000A175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6D2348">
        <w:rPr>
          <w:rFonts w:ascii="Arial" w:hAnsi="Arial" w:cs="Arial"/>
          <w:b/>
          <w:bCs/>
          <w:color w:val="006666"/>
          <w:szCs w:val="22"/>
        </w:rPr>
        <w:t xml:space="preserve">Kontaktperson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0A1758" w:rsidRPr="00BD78BE" w14:paraId="49C9710E" w14:textId="77777777" w:rsidTr="00FA38C5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09803" w14:textId="77777777" w:rsidR="000A1758" w:rsidRPr="00BD78BE" w:rsidRDefault="006D234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Vorname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45F51" w14:textId="77777777" w:rsidR="000A1758" w:rsidRPr="00BD78BE" w:rsidRDefault="006D234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Nachname</w:t>
            </w:r>
          </w:p>
        </w:tc>
      </w:tr>
      <w:tr w:rsidR="000A1758" w:rsidRPr="00BD78BE" w14:paraId="7DDA43C3" w14:textId="77777777" w:rsidTr="00FA38C5">
        <w:tc>
          <w:tcPr>
            <w:tcW w:w="3680" w:type="dxa"/>
            <w:tcBorders>
              <w:top w:val="single" w:sz="4" w:space="0" w:color="auto"/>
            </w:tcBorders>
          </w:tcPr>
          <w:p w14:paraId="5002FCA1" w14:textId="07FD336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bookmarkStart w:id="0" w:name="_GoBack"/>
            <w:bookmarkEnd w:id="0"/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DA27E76" w14:textId="3A73449E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D233E1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D2348" w:rsidRPr="00BD78BE" w14:paraId="169E8F99" w14:textId="77777777" w:rsidTr="006D1DDA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69A4F" w14:textId="77777777" w:rsidR="006D2348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  <w:p w14:paraId="303A95F4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Straße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tab/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B576B" w14:textId="77777777" w:rsidR="0063321D" w:rsidRDefault="0063321D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  <w:p w14:paraId="52976F88" w14:textId="62EA0193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Hausnummer</w:t>
            </w:r>
          </w:p>
        </w:tc>
      </w:tr>
      <w:tr w:rsidR="006D2348" w:rsidRPr="00BD78BE" w14:paraId="13B1DE7C" w14:textId="77777777" w:rsidTr="006D1DDA">
        <w:tc>
          <w:tcPr>
            <w:tcW w:w="3680" w:type="dxa"/>
            <w:tcBorders>
              <w:top w:val="single" w:sz="4" w:space="0" w:color="auto"/>
            </w:tcBorders>
          </w:tcPr>
          <w:p w14:paraId="5BF7963B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44B315F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29B0EDC6" w14:textId="77777777" w:rsidR="006D2348" w:rsidRPr="00BD78BE" w:rsidRDefault="006D2348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6D2348" w:rsidRPr="00BD78BE" w14:paraId="20717231" w14:textId="77777777" w:rsidTr="006D1DDA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E9DA6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PLZ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9F2D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Ort</w:t>
            </w:r>
          </w:p>
        </w:tc>
      </w:tr>
      <w:tr w:rsidR="006D2348" w:rsidRPr="00BD78BE" w14:paraId="41428592" w14:textId="77777777" w:rsidTr="006D1DDA">
        <w:tc>
          <w:tcPr>
            <w:tcW w:w="3680" w:type="dxa"/>
            <w:tcBorders>
              <w:top w:val="single" w:sz="4" w:space="0" w:color="auto"/>
            </w:tcBorders>
          </w:tcPr>
          <w:p w14:paraId="3B368A8F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66E51BD" w14:textId="77777777" w:rsidR="006D2348" w:rsidRPr="00BD78BE" w:rsidRDefault="006D2348" w:rsidP="006D1DDA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300AF793" w14:textId="77777777" w:rsidR="006D2348" w:rsidRPr="00BD78BE" w:rsidRDefault="006D2348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0A1758" w:rsidRPr="00BD78BE" w14:paraId="4056580C" w14:textId="77777777" w:rsidTr="00FA38C5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88B75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Telefonnummer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AE52A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Emailadresse</w:t>
            </w:r>
          </w:p>
        </w:tc>
      </w:tr>
      <w:tr w:rsidR="000A1758" w:rsidRPr="00BD78BE" w14:paraId="037B975D" w14:textId="77777777" w:rsidTr="00FA38C5">
        <w:tc>
          <w:tcPr>
            <w:tcW w:w="3680" w:type="dxa"/>
            <w:tcBorders>
              <w:top w:val="single" w:sz="4" w:space="0" w:color="auto"/>
            </w:tcBorders>
          </w:tcPr>
          <w:p w14:paraId="4B7C8B64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3FC5CAA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376A87B4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0CE4D1B8" w14:textId="77777777" w:rsidR="00F75E18" w:rsidRPr="00BD78BE" w:rsidRDefault="00F75E18">
      <w:pPr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br w:type="page"/>
      </w:r>
    </w:p>
    <w:p w14:paraId="414E44B4" w14:textId="77777777" w:rsidR="000A175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BD78BE">
        <w:rPr>
          <w:rFonts w:ascii="Arial" w:hAnsi="Arial" w:cs="Arial"/>
          <w:b/>
          <w:bCs/>
          <w:color w:val="006666"/>
          <w:szCs w:val="22"/>
        </w:rPr>
        <w:lastRenderedPageBreak/>
        <w:t>Projektbeschreibung</w:t>
      </w:r>
    </w:p>
    <w:p w14:paraId="72AE8474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C1C58E4" w14:textId="77777777" w:rsidR="00F75E18" w:rsidRPr="00BD78BE" w:rsidRDefault="00F75E18" w:rsidP="00F75E1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75E18" w:rsidRPr="00BD78BE" w14:paraId="2CD8401F" w14:textId="77777777" w:rsidTr="00FA38C5">
        <w:tc>
          <w:tcPr>
            <w:tcW w:w="7360" w:type="dxa"/>
          </w:tcPr>
          <w:p w14:paraId="568AFB51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7F20BC1A" w14:textId="77777777" w:rsidR="00F75E18" w:rsidRPr="00BD78BE" w:rsidRDefault="00F75E18" w:rsidP="00F75E1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F75E18" w:rsidRPr="00BD78BE" w14:paraId="1DA47EBE" w14:textId="77777777" w:rsidTr="00FA38C5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D1F4B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Beginn der Förderung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63ED0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Ende der Förderung</w:t>
            </w:r>
          </w:p>
        </w:tc>
      </w:tr>
      <w:tr w:rsidR="00F75E18" w:rsidRPr="00BD78BE" w14:paraId="03D07A59" w14:textId="77777777" w:rsidTr="00FA38C5">
        <w:tc>
          <w:tcPr>
            <w:tcW w:w="3680" w:type="dxa"/>
            <w:tcBorders>
              <w:top w:val="single" w:sz="4" w:space="0" w:color="auto"/>
            </w:tcBorders>
          </w:tcPr>
          <w:p w14:paraId="4A9EF5F2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F4E2439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6FF2616D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0907C2C" w14:textId="77777777" w:rsidR="00F75E18" w:rsidRPr="00BD78BE" w:rsidRDefault="00F75E18" w:rsidP="00F75E1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Beantragte Fördersumme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75E18" w:rsidRPr="00BD78BE" w14:paraId="349E1DB9" w14:textId="77777777" w:rsidTr="00FA38C5">
        <w:tc>
          <w:tcPr>
            <w:tcW w:w="7360" w:type="dxa"/>
          </w:tcPr>
          <w:p w14:paraId="01F87B48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30E70E43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B1AF8D5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Welche Wirkungsbereiche werden in dem Projekt berücksichtigt?</w:t>
      </w:r>
    </w:p>
    <w:p w14:paraId="6221E9F8" w14:textId="3115B45A" w:rsidR="00767760" w:rsidRPr="00BD78BE" w:rsidRDefault="00F75E18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bookmarkEnd w:id="1"/>
      <w:r w:rsidRPr="00BD78BE">
        <w:rPr>
          <w:rFonts w:ascii="Arial" w:hAnsi="Arial" w:cs="Arial"/>
          <w:sz w:val="24"/>
        </w:rPr>
        <w:tab/>
      </w:r>
      <w:r w:rsidR="00767760" w:rsidRPr="00BD78BE">
        <w:rPr>
          <w:rFonts w:ascii="Arial" w:hAnsi="Arial" w:cs="Arial"/>
          <w:sz w:val="24"/>
        </w:rPr>
        <w:t>Generationenmiteinander</w:t>
      </w:r>
    </w:p>
    <w:p w14:paraId="4A19CC60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Aufenthaltsqualität / Stadtteilkultur</w:t>
      </w:r>
    </w:p>
    <w:p w14:paraId="5AC24D53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Alter, Pflegebedürftigkeit, Unterstützung</w:t>
      </w:r>
    </w:p>
    <w:p w14:paraId="6B1D49CF" w14:textId="77777777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Bürgerbeteiligung / Ehrenamt / Teilhabe</w:t>
      </w:r>
      <w:r w:rsidRPr="00855C40">
        <w:rPr>
          <w:rFonts w:ascii="Arial" w:hAnsi="Arial" w:cs="Arial"/>
          <w:sz w:val="24"/>
        </w:rPr>
        <w:t xml:space="preserve"> </w:t>
      </w:r>
    </w:p>
    <w:p w14:paraId="5DA5702D" w14:textId="77777777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BD78BE">
        <w:rPr>
          <w:rFonts w:ascii="Arial" w:hAnsi="Arial" w:cs="Arial"/>
          <w:sz w:val="24"/>
        </w:rPr>
        <w:t>Förderung Integration / Inklusion</w:t>
      </w:r>
    </w:p>
    <w:p w14:paraId="2ECD506E" w14:textId="6FD5376C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Umwelt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Ökologie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Nachhaltigkeit</w:t>
      </w:r>
    </w:p>
    <w:p w14:paraId="15935CE3" w14:textId="09254E57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Kinder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Jugendliche </w:t>
      </w:r>
    </w:p>
    <w:p w14:paraId="515F2A89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Freizeit / Spiel</w:t>
      </w:r>
    </w:p>
    <w:p w14:paraId="4AEF9AD7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Bildung</w:t>
      </w:r>
    </w:p>
    <w:p w14:paraId="65141879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Gender</w:t>
      </w:r>
    </w:p>
    <w:p w14:paraId="4EFBC926" w14:textId="66269171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Gesundheit</w:t>
      </w:r>
    </w:p>
    <w:p w14:paraId="51E14F98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BB74E4A" w14:textId="77777777" w:rsidR="00FD4FB4" w:rsidRPr="00BD78BE" w:rsidRDefault="00FD4FB4" w:rsidP="00FD4FB4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Welche Zielgruppen sollen durch das Projekt angesprochen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D4FB4" w:rsidRPr="00BD78BE" w14:paraId="78D7C611" w14:textId="77777777" w:rsidTr="00FA38C5">
        <w:tc>
          <w:tcPr>
            <w:tcW w:w="7360" w:type="dxa"/>
          </w:tcPr>
          <w:p w14:paraId="52433F14" w14:textId="77777777" w:rsidR="00FD4FB4" w:rsidRPr="00BD78BE" w:rsidRDefault="00FD4FB4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08D67849" w14:textId="77777777" w:rsidR="00FD4FB4" w:rsidRPr="00BD78BE" w:rsidRDefault="00FD4FB4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6D1309C" w14:textId="77777777" w:rsidR="00FD4FB4" w:rsidRPr="00BD78BE" w:rsidRDefault="00FD4FB4">
      <w:pPr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br w:type="page"/>
      </w:r>
    </w:p>
    <w:p w14:paraId="42428AF7" w14:textId="77777777" w:rsidR="00FD4FB4" w:rsidRPr="00BD78BE" w:rsidRDefault="00FD4FB4" w:rsidP="00FD4FB4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lastRenderedPageBreak/>
        <w:t>Beschreibung des Projektes (ca. eine Seite)</w:t>
      </w:r>
    </w:p>
    <w:p w14:paraId="0DDA0BB6" w14:textId="77777777" w:rsidR="00FD4FB4" w:rsidRPr="00BD78BE" w:rsidRDefault="00FD4FB4" w:rsidP="00FD4FB4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Bitte beschreiben Sie kurz, was Sie im Projekt planen: Was ist das Ziel des Projektes? Welche Zielgruppen sollen angesprochen werden? Wo soll das Projekt stattfinden? Wer soll es durchführen?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D4FB4" w:rsidRPr="00BD78BE" w14:paraId="782A02CA" w14:textId="77777777" w:rsidTr="00FA38C5">
        <w:tc>
          <w:tcPr>
            <w:tcW w:w="7360" w:type="dxa"/>
          </w:tcPr>
          <w:p w14:paraId="010000C4" w14:textId="77777777" w:rsidR="00FD4FB4" w:rsidRPr="00BD78BE" w:rsidRDefault="00747917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7EBA0A4C" w14:textId="3118FC8E" w:rsidR="000051E2" w:rsidRPr="00BD78BE" w:rsidRDefault="000051E2">
      <w:pPr>
        <w:rPr>
          <w:rFonts w:ascii="Arial" w:hAnsi="Arial" w:cs="Arial"/>
          <w:b/>
          <w:bCs/>
          <w:szCs w:val="22"/>
        </w:rPr>
      </w:pPr>
    </w:p>
    <w:p w14:paraId="5FF33B62" w14:textId="77777777" w:rsidR="00691F8B" w:rsidRDefault="00691F8B">
      <w:pPr>
        <w:rPr>
          <w:rFonts w:ascii="Arial" w:hAnsi="Arial" w:cs="Arial"/>
          <w:b/>
          <w:bCs/>
          <w:color w:val="006666"/>
          <w:szCs w:val="22"/>
        </w:rPr>
      </w:pPr>
      <w:r>
        <w:rPr>
          <w:rFonts w:ascii="Arial" w:hAnsi="Arial" w:cs="Arial"/>
          <w:b/>
          <w:bCs/>
          <w:color w:val="006666"/>
          <w:szCs w:val="22"/>
        </w:rPr>
        <w:br w:type="page"/>
      </w:r>
    </w:p>
    <w:p w14:paraId="422A0836" w14:textId="0C0CBE75" w:rsidR="00FD4FB4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BD78BE">
        <w:rPr>
          <w:rFonts w:ascii="Arial" w:hAnsi="Arial" w:cs="Arial"/>
          <w:b/>
          <w:bCs/>
          <w:color w:val="006666"/>
          <w:szCs w:val="22"/>
        </w:rPr>
        <w:lastRenderedPageBreak/>
        <w:t>Kosten- und Finanzierungsplan</w:t>
      </w:r>
    </w:p>
    <w:p w14:paraId="6189CA2B" w14:textId="77777777" w:rsidR="000051E2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57CA490A" w14:textId="77777777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Sachkosten</w:t>
      </w:r>
    </w:p>
    <w:p w14:paraId="0660F99A" w14:textId="11008089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Sachkosten sind Kosten, die Sie über Rech</w:t>
      </w:r>
      <w:r w:rsidR="00530E12">
        <w:rPr>
          <w:rFonts w:ascii="Arial" w:hAnsi="Arial" w:cs="Arial"/>
          <w:bCs/>
          <w:szCs w:val="22"/>
        </w:rPr>
        <w:t>n</w:t>
      </w:r>
      <w:r w:rsidRPr="00BD78BE">
        <w:rPr>
          <w:rFonts w:ascii="Arial" w:hAnsi="Arial" w:cs="Arial"/>
          <w:bCs/>
          <w:szCs w:val="22"/>
        </w:rPr>
        <w:t>ungen oder Einkaufszettel belegen können. Im Prinzip alle Kosten außer Personalkosten.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051E2" w:rsidRPr="00BD78BE" w14:paraId="24FB4B4D" w14:textId="77777777" w:rsidTr="00FA38C5">
        <w:tc>
          <w:tcPr>
            <w:tcW w:w="7360" w:type="dxa"/>
          </w:tcPr>
          <w:p w14:paraId="51542AD0" w14:textId="77777777" w:rsidR="000051E2" w:rsidRPr="00BD78BE" w:rsidRDefault="000051E2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7866AA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7866AA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7866AA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7866AA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7866AA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5784855D" w14:textId="77777777" w:rsidR="000051E2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11FD2A10" w14:textId="77777777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Personalkosten</w:t>
      </w:r>
    </w:p>
    <w:p w14:paraId="38436328" w14:textId="77777777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Hierunter bitte alle Kosten, die für Personal vorgesehen sind – egal ob die Ausgaben für einen Minijob, auf Ehrenamtspauschale, als Stellenprozente bei einer Festanstellung oder als Honorarkosten geplant sind. Wie diese sich zusammensetzen, bitte in der Projektbeschreibung angeben.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051E2" w:rsidRPr="00BD78BE" w14:paraId="06344A80" w14:textId="77777777" w:rsidTr="00FA38C5">
        <w:tc>
          <w:tcPr>
            <w:tcW w:w="7360" w:type="dxa"/>
          </w:tcPr>
          <w:p w14:paraId="0C3FC9FB" w14:textId="77777777" w:rsidR="000051E2" w:rsidRPr="00BD78BE" w:rsidRDefault="000051E2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1F1AB957" w14:textId="77777777" w:rsidR="000051E2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5F44F1DB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Projektgesamtkosten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4587E2B1" w14:textId="77777777" w:rsidTr="00A175CF">
        <w:tc>
          <w:tcPr>
            <w:tcW w:w="7360" w:type="dxa"/>
          </w:tcPr>
          <w:p w14:paraId="72FF41B0" w14:textId="77777777" w:rsidR="009259DF" w:rsidRPr="00BD78BE" w:rsidRDefault="009259DF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09106D8E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14978983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Eigenmittel</w:t>
      </w:r>
    </w:p>
    <w:p w14:paraId="14831C3E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Hier auch darstellen, wenn Sie personell/ehrenamtlich Zeit einbringen.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00AB900E" w14:textId="77777777" w:rsidTr="00A175CF">
        <w:tc>
          <w:tcPr>
            <w:tcW w:w="7360" w:type="dxa"/>
          </w:tcPr>
          <w:p w14:paraId="04DF2C1A" w14:textId="77777777" w:rsidR="009259DF" w:rsidRPr="00BD78BE" w:rsidRDefault="009259DF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50C21BD0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1B1D347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Andere Fördermittel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3BB4F499" w14:textId="77777777" w:rsidTr="00A175CF">
        <w:tc>
          <w:tcPr>
            <w:tcW w:w="7360" w:type="dxa"/>
          </w:tcPr>
          <w:p w14:paraId="5E03327E" w14:textId="77777777" w:rsidR="009259DF" w:rsidRPr="00BD78BE" w:rsidRDefault="009259DF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28186FD8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C877847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Beantragte Fördersumme im Quartiersfond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0F2E30AD" w14:textId="77777777" w:rsidTr="00A175CF">
        <w:tc>
          <w:tcPr>
            <w:tcW w:w="7360" w:type="dxa"/>
          </w:tcPr>
          <w:p w14:paraId="041E0839" w14:textId="77777777" w:rsidR="009259DF" w:rsidRPr="00BD78BE" w:rsidRDefault="009259DF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7A0E18A3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09D42379" w14:textId="77777777" w:rsidR="004A291A" w:rsidRPr="00BD78BE" w:rsidRDefault="004A291A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A618EFB" w14:textId="77777777" w:rsidR="004A291A" w:rsidRPr="00BD78BE" w:rsidRDefault="004A291A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BD78BE">
        <w:rPr>
          <w:rFonts w:ascii="Arial" w:hAnsi="Arial" w:cs="Arial"/>
          <w:b/>
          <w:bCs/>
          <w:color w:val="006666"/>
          <w:szCs w:val="22"/>
        </w:rPr>
        <w:t>Nachweise</w:t>
      </w:r>
    </w:p>
    <w:p w14:paraId="572CC48A" w14:textId="451F0BA9" w:rsidR="004A291A" w:rsidRPr="00BD78BE" w:rsidRDefault="004A291A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790CCF">
        <w:rPr>
          <w:rFonts w:ascii="Arial" w:hAnsi="Arial" w:cs="Arial"/>
          <w:sz w:val="24"/>
        </w:rPr>
      </w:r>
      <w:r w:rsidR="00790CCF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</w:r>
      <w:r w:rsidRPr="00BD78BE">
        <w:rPr>
          <w:rFonts w:ascii="Arial" w:hAnsi="Arial" w:cs="Arial"/>
          <w:bCs/>
          <w:szCs w:val="22"/>
        </w:rPr>
        <w:t>Kopie des Personalausweises des Ansprechpartners</w:t>
      </w:r>
    </w:p>
    <w:p w14:paraId="7637042B" w14:textId="1FAC53D6" w:rsidR="00AC64BD" w:rsidRDefault="00AC64BD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AC64BD" w:rsidRPr="00BD78BE" w14:paraId="109C66D7" w14:textId="77777777" w:rsidTr="00A175CF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7EF0A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Ort, Datum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A3191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</w:tr>
      <w:tr w:rsidR="00AC64BD" w:rsidRPr="00BD78BE" w14:paraId="4F608193" w14:textId="77777777" w:rsidTr="00AC64BD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B21ED71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9EEFC0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AC64BD" w:rsidRPr="00BD78BE" w14:paraId="4420E708" w14:textId="77777777" w:rsidTr="00AC64B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47B8700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1F6CCF1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64BD" w:rsidRPr="00BD78BE" w14:paraId="0CEB4485" w14:textId="77777777" w:rsidTr="00AC64B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D4C0190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BB1E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64BD" w:rsidRPr="00BD78BE" w14:paraId="55C6D192" w14:textId="77777777" w:rsidTr="00AC64B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8B054E5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59FF8" w14:textId="77777777" w:rsidR="00AC64BD" w:rsidRPr="00BD78BE" w:rsidRDefault="00AC64BD" w:rsidP="00A175CF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Rechtsverbindliche Unterschrift</w:t>
            </w:r>
          </w:p>
        </w:tc>
      </w:tr>
    </w:tbl>
    <w:p w14:paraId="4762BE22" w14:textId="77777777" w:rsidR="00AC64BD" w:rsidRPr="00BD78BE" w:rsidRDefault="00AC64BD" w:rsidP="00691F8B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sectPr w:rsidR="00AC64BD" w:rsidRPr="00BD78BE" w:rsidSect="00C22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5" w:right="1928" w:bottom="1134" w:left="2608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6EF5" w14:textId="77777777" w:rsidR="008C3F6B" w:rsidRDefault="008C3F6B">
      <w:r>
        <w:separator/>
      </w:r>
    </w:p>
  </w:endnote>
  <w:endnote w:type="continuationSeparator" w:id="0">
    <w:p w14:paraId="13DC269F" w14:textId="77777777" w:rsidR="008C3F6B" w:rsidRDefault="008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 Frutiger 55 Roman">
    <w:altName w:val="Lucida Sans Unicode"/>
    <w:charset w:val="00"/>
    <w:family w:val="swiss"/>
    <w:pitch w:val="variable"/>
    <w:sig w:usb0="00000001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C584" w14:textId="77777777" w:rsidR="004F0937" w:rsidRDefault="004F09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FDA9" w14:textId="77777777" w:rsidR="004F0937" w:rsidRDefault="004F09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EEB1" w14:textId="77777777" w:rsidR="004F0937" w:rsidRDefault="004F09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1974" w14:textId="77777777" w:rsidR="008C3F6B" w:rsidRDefault="008C3F6B">
      <w:r>
        <w:separator/>
      </w:r>
    </w:p>
  </w:footnote>
  <w:footnote w:type="continuationSeparator" w:id="0">
    <w:p w14:paraId="79E4F804" w14:textId="77777777" w:rsidR="008C3F6B" w:rsidRDefault="008C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77FD" w14:textId="77777777" w:rsidR="004F0937" w:rsidRDefault="004F09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4BFB" w14:textId="77777777" w:rsidR="00FA38C5" w:rsidRDefault="00FA38C5" w:rsidP="00F75E18">
    <w:pPr>
      <w:autoSpaceDE w:val="0"/>
      <w:autoSpaceDN w:val="0"/>
      <w:adjustRightInd w:val="0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Dezernat II – Kultur, Bildung und Soziales</w:t>
    </w:r>
  </w:p>
  <w:p w14:paraId="140DBA4C" w14:textId="34C47537" w:rsidR="00FA38C5" w:rsidRDefault="00FA38C5" w:rsidP="001D37B3">
    <w:pPr>
      <w:pStyle w:val="Kopfzeile"/>
    </w:pPr>
    <w:r>
      <w:rPr>
        <w:rFonts w:ascii="ArialMT" w:hAnsi="ArialMT" w:cs="ArialMT"/>
        <w:sz w:val="20"/>
        <w:szCs w:val="20"/>
      </w:rPr>
      <w:t xml:space="preserve">Abteilung 2.2 Jugend, Soziales und </w:t>
    </w:r>
    <w:r w:rsidR="00E533E3">
      <w:rPr>
        <w:rFonts w:ascii="ArialMT" w:hAnsi="ArialMT" w:cs="ArialMT"/>
        <w:sz w:val="20"/>
        <w:szCs w:val="20"/>
      </w:rPr>
      <w:t>Integration</w:t>
    </w:r>
    <w:r w:rsidR="00E533E3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6704" behindDoc="1" locked="1" layoutInCell="1" allowOverlap="1" wp14:anchorId="0C69D7C9" wp14:editId="5387F9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6575"/>
          <wp:effectExtent l="0" t="0" r="0" b="0"/>
          <wp:wrapNone/>
          <wp:docPr id="3" name="Bild 1" descr="101_2_DIN_A4_Infoblatt_v2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_2_DIN_A4_Infoblatt_v2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795B" w14:textId="77777777" w:rsidR="00FA38C5" w:rsidRDefault="00FA38C5" w:rsidP="00D82B28">
    <w:pPr>
      <w:autoSpaceDE w:val="0"/>
      <w:autoSpaceDN w:val="0"/>
      <w:adjustRightInd w:val="0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Dezernat II – Kultur, Bildung und Soziales</w:t>
    </w:r>
  </w:p>
  <w:p w14:paraId="7B96556C" w14:textId="6FD18CC1" w:rsidR="00FA38C5" w:rsidRPr="000A1758" w:rsidRDefault="00FA38C5" w:rsidP="00D82B28">
    <w:pPr>
      <w:pStyle w:val="Kopfzeile"/>
      <w:rPr>
        <w:rFonts w:ascii="ArialMT" w:hAnsi="ArialMT" w:cs="ArialMT"/>
        <w:sz w:val="20"/>
        <w:szCs w:val="20"/>
      </w:rPr>
    </w:pPr>
    <w:r>
      <w:rPr>
        <w:rFonts w:ascii="ArialMT" w:hAnsi="ArialMT" w:cs="Arial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2699EE5" wp14:editId="49017BC0">
              <wp:simplePos x="0" y="0"/>
              <wp:positionH relativeFrom="page">
                <wp:posOffset>396240</wp:posOffset>
              </wp:positionH>
              <wp:positionV relativeFrom="page">
                <wp:posOffset>2854325</wp:posOffset>
              </wp:positionV>
              <wp:extent cx="457200" cy="7143750"/>
              <wp:effectExtent l="0" t="0" r="381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4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2572C" w14:textId="77777777" w:rsidR="00FA38C5" w:rsidRPr="00B20BDE" w:rsidRDefault="00FA38C5" w:rsidP="00B20BDE">
                          <w:pPr>
                            <w:rPr>
                              <w:rFonts w:ascii="Arial" w:hAnsi="Arial" w:cs="Arial"/>
                              <w:color w:val="007183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183"/>
                              <w:sz w:val="70"/>
                              <w:szCs w:val="70"/>
                            </w:rPr>
                            <w:t>Antragsformular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9E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2pt;margin-top:224.75pt;width:36pt;height:56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3D72572C" w14:textId="77777777" w:rsidR="00FA38C5" w:rsidRPr="00B20BDE" w:rsidRDefault="00FA38C5" w:rsidP="00B20BDE">
                    <w:pPr>
                      <w:rPr>
                        <w:rFonts w:ascii="Arial" w:hAnsi="Arial" w:cs="Arial"/>
                        <w:color w:val="007183"/>
                        <w:sz w:val="70"/>
                        <w:szCs w:val="70"/>
                      </w:rPr>
                    </w:pPr>
                    <w:r>
                      <w:rPr>
                        <w:rFonts w:ascii="Arial" w:hAnsi="Arial" w:cs="Arial"/>
                        <w:color w:val="007183"/>
                        <w:sz w:val="70"/>
                        <w:szCs w:val="70"/>
                      </w:rPr>
                      <w:t>Antragsformular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82B2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 wp14:anchorId="58F5564E" wp14:editId="56FCDB3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6575"/>
          <wp:effectExtent l="0" t="0" r="0" b="0"/>
          <wp:wrapNone/>
          <wp:docPr id="2" name="Bild 2" descr="101_2_DIN_A4_Infoblatt_v2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1_2_DIN_A4_Infoblatt_v2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sz w:val="20"/>
        <w:szCs w:val="20"/>
      </w:rPr>
      <w:t xml:space="preserve">Abteilung 2.2 Jugend, Soziales und </w:t>
    </w:r>
    <w:r w:rsidR="004F0937">
      <w:rPr>
        <w:rFonts w:ascii="ArialMT" w:hAnsi="ArialMT" w:cs="ArialMT"/>
        <w:sz w:val="20"/>
        <w:szCs w:val="20"/>
      </w:rPr>
      <w:t>Integration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hybridMultilevel"/>
    <w:tmpl w:val="BFCEB440"/>
    <w:lvl w:ilvl="0" w:tplc="418AC2C6">
      <w:numFmt w:val="bullet"/>
      <w:lvlText w:val=""/>
      <w:lvlJc w:val="left"/>
      <w:pPr>
        <w:ind w:left="360" w:hanging="360"/>
      </w:pPr>
      <w:rPr>
        <w:rFonts w:ascii="Symbol" w:hAnsi="Symbol" w:cs="Georgia" w:hint="default"/>
        <w:color w:val="00999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D2639"/>
    <w:multiLevelType w:val="multilevel"/>
    <w:tmpl w:val="03E26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76A9C"/>
    <w:multiLevelType w:val="hybridMultilevel"/>
    <w:tmpl w:val="F8A09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gz3ak8MmAAh52j1c5dApmHeRLGPXxVaIcz1oW9Q/F3MPd7csvzVs06HyRDE0XdSYk2saXu0+kSFxawr+vVNQ==" w:salt="dDW8g9OxqSUW0kNZoAJW9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58"/>
    <w:rsid w:val="0000084B"/>
    <w:rsid w:val="00001CA2"/>
    <w:rsid w:val="00002C6F"/>
    <w:rsid w:val="000051E2"/>
    <w:rsid w:val="00006EAE"/>
    <w:rsid w:val="00010F94"/>
    <w:rsid w:val="00013252"/>
    <w:rsid w:val="00015DE2"/>
    <w:rsid w:val="00016F8A"/>
    <w:rsid w:val="00024DC6"/>
    <w:rsid w:val="000264C2"/>
    <w:rsid w:val="00032653"/>
    <w:rsid w:val="000329AA"/>
    <w:rsid w:val="000333CD"/>
    <w:rsid w:val="0003493B"/>
    <w:rsid w:val="000349C2"/>
    <w:rsid w:val="000368D1"/>
    <w:rsid w:val="00036A6E"/>
    <w:rsid w:val="00036A81"/>
    <w:rsid w:val="00042B6C"/>
    <w:rsid w:val="00042CBF"/>
    <w:rsid w:val="000441DA"/>
    <w:rsid w:val="0004431F"/>
    <w:rsid w:val="000443CF"/>
    <w:rsid w:val="0004646D"/>
    <w:rsid w:val="00051D2D"/>
    <w:rsid w:val="00051F04"/>
    <w:rsid w:val="0005204D"/>
    <w:rsid w:val="00052556"/>
    <w:rsid w:val="000532E9"/>
    <w:rsid w:val="0005449B"/>
    <w:rsid w:val="000547BB"/>
    <w:rsid w:val="0005717E"/>
    <w:rsid w:val="00057EE0"/>
    <w:rsid w:val="00061727"/>
    <w:rsid w:val="00064698"/>
    <w:rsid w:val="000675FE"/>
    <w:rsid w:val="000715B8"/>
    <w:rsid w:val="00073D29"/>
    <w:rsid w:val="0007449D"/>
    <w:rsid w:val="0008026A"/>
    <w:rsid w:val="00081344"/>
    <w:rsid w:val="00081364"/>
    <w:rsid w:val="00081C49"/>
    <w:rsid w:val="00085B7F"/>
    <w:rsid w:val="00086542"/>
    <w:rsid w:val="00087FF2"/>
    <w:rsid w:val="00090528"/>
    <w:rsid w:val="00091117"/>
    <w:rsid w:val="00094387"/>
    <w:rsid w:val="00094E79"/>
    <w:rsid w:val="00095BFC"/>
    <w:rsid w:val="000A0C64"/>
    <w:rsid w:val="000A1731"/>
    <w:rsid w:val="000A1758"/>
    <w:rsid w:val="000A292B"/>
    <w:rsid w:val="000A5A16"/>
    <w:rsid w:val="000A6944"/>
    <w:rsid w:val="000A6F96"/>
    <w:rsid w:val="000B29FF"/>
    <w:rsid w:val="000B2B6E"/>
    <w:rsid w:val="000B3D62"/>
    <w:rsid w:val="000B4461"/>
    <w:rsid w:val="000B597E"/>
    <w:rsid w:val="000B7735"/>
    <w:rsid w:val="000C0DCE"/>
    <w:rsid w:val="000C11F0"/>
    <w:rsid w:val="000C1476"/>
    <w:rsid w:val="000C3F76"/>
    <w:rsid w:val="000C518A"/>
    <w:rsid w:val="000C675B"/>
    <w:rsid w:val="000D0F59"/>
    <w:rsid w:val="000D2B3D"/>
    <w:rsid w:val="000D58B5"/>
    <w:rsid w:val="000D6A52"/>
    <w:rsid w:val="000D78E3"/>
    <w:rsid w:val="000D7ADD"/>
    <w:rsid w:val="000D7EDE"/>
    <w:rsid w:val="000F0084"/>
    <w:rsid w:val="000F04BC"/>
    <w:rsid w:val="000F0E81"/>
    <w:rsid w:val="000F120F"/>
    <w:rsid w:val="000F3629"/>
    <w:rsid w:val="000F6347"/>
    <w:rsid w:val="00107FC4"/>
    <w:rsid w:val="00112145"/>
    <w:rsid w:val="00113EF0"/>
    <w:rsid w:val="00114A34"/>
    <w:rsid w:val="00114E93"/>
    <w:rsid w:val="00115529"/>
    <w:rsid w:val="00117EE3"/>
    <w:rsid w:val="0012045C"/>
    <w:rsid w:val="00122707"/>
    <w:rsid w:val="0012344E"/>
    <w:rsid w:val="0012536C"/>
    <w:rsid w:val="00127EF7"/>
    <w:rsid w:val="001315EE"/>
    <w:rsid w:val="00132E0F"/>
    <w:rsid w:val="00136E2E"/>
    <w:rsid w:val="00137083"/>
    <w:rsid w:val="0013711C"/>
    <w:rsid w:val="00140528"/>
    <w:rsid w:val="0014201C"/>
    <w:rsid w:val="00147A07"/>
    <w:rsid w:val="00147C46"/>
    <w:rsid w:val="00155A02"/>
    <w:rsid w:val="00155D77"/>
    <w:rsid w:val="00156B7D"/>
    <w:rsid w:val="00157A8C"/>
    <w:rsid w:val="00160EDE"/>
    <w:rsid w:val="001622B1"/>
    <w:rsid w:val="00164AE2"/>
    <w:rsid w:val="00165786"/>
    <w:rsid w:val="00166770"/>
    <w:rsid w:val="00166B8B"/>
    <w:rsid w:val="00166F34"/>
    <w:rsid w:val="0016796A"/>
    <w:rsid w:val="00175D41"/>
    <w:rsid w:val="00175DDC"/>
    <w:rsid w:val="00176F93"/>
    <w:rsid w:val="001773A9"/>
    <w:rsid w:val="00180C99"/>
    <w:rsid w:val="00181392"/>
    <w:rsid w:val="00181435"/>
    <w:rsid w:val="00182659"/>
    <w:rsid w:val="001837DF"/>
    <w:rsid w:val="0018618A"/>
    <w:rsid w:val="00186C2D"/>
    <w:rsid w:val="00186FCB"/>
    <w:rsid w:val="00191AB6"/>
    <w:rsid w:val="0019307D"/>
    <w:rsid w:val="001A3DD6"/>
    <w:rsid w:val="001A48FD"/>
    <w:rsid w:val="001B3D90"/>
    <w:rsid w:val="001B42A4"/>
    <w:rsid w:val="001B4D4E"/>
    <w:rsid w:val="001B5BBD"/>
    <w:rsid w:val="001B5C33"/>
    <w:rsid w:val="001B63B2"/>
    <w:rsid w:val="001B65C1"/>
    <w:rsid w:val="001B7C90"/>
    <w:rsid w:val="001B7EDA"/>
    <w:rsid w:val="001C1143"/>
    <w:rsid w:val="001C1497"/>
    <w:rsid w:val="001C1A21"/>
    <w:rsid w:val="001C33DF"/>
    <w:rsid w:val="001C5288"/>
    <w:rsid w:val="001D0052"/>
    <w:rsid w:val="001D15B1"/>
    <w:rsid w:val="001D37B3"/>
    <w:rsid w:val="001D47D7"/>
    <w:rsid w:val="001D5833"/>
    <w:rsid w:val="001D6651"/>
    <w:rsid w:val="001E0514"/>
    <w:rsid w:val="001E1C6F"/>
    <w:rsid w:val="001E4F3F"/>
    <w:rsid w:val="001E769C"/>
    <w:rsid w:val="001F0E86"/>
    <w:rsid w:val="001F1F3E"/>
    <w:rsid w:val="001F2774"/>
    <w:rsid w:val="001F4793"/>
    <w:rsid w:val="001F48C8"/>
    <w:rsid w:val="001F49DF"/>
    <w:rsid w:val="001F7E93"/>
    <w:rsid w:val="00201774"/>
    <w:rsid w:val="00203F74"/>
    <w:rsid w:val="00205274"/>
    <w:rsid w:val="00207400"/>
    <w:rsid w:val="002122D3"/>
    <w:rsid w:val="00212990"/>
    <w:rsid w:val="002133F5"/>
    <w:rsid w:val="00216294"/>
    <w:rsid w:val="00216D93"/>
    <w:rsid w:val="0022039D"/>
    <w:rsid w:val="00220695"/>
    <w:rsid w:val="00220B4A"/>
    <w:rsid w:val="0022141D"/>
    <w:rsid w:val="00224E54"/>
    <w:rsid w:val="00227E6B"/>
    <w:rsid w:val="00231638"/>
    <w:rsid w:val="00231A62"/>
    <w:rsid w:val="002324BF"/>
    <w:rsid w:val="00236493"/>
    <w:rsid w:val="002376E9"/>
    <w:rsid w:val="0024148A"/>
    <w:rsid w:val="0024496C"/>
    <w:rsid w:val="00250118"/>
    <w:rsid w:val="0025408E"/>
    <w:rsid w:val="0025552F"/>
    <w:rsid w:val="00255F52"/>
    <w:rsid w:val="00256FCE"/>
    <w:rsid w:val="002604DF"/>
    <w:rsid w:val="002703D2"/>
    <w:rsid w:val="00271DB6"/>
    <w:rsid w:val="00272E9C"/>
    <w:rsid w:val="00274520"/>
    <w:rsid w:val="002754FC"/>
    <w:rsid w:val="00275F50"/>
    <w:rsid w:val="00282DAD"/>
    <w:rsid w:val="00284DDA"/>
    <w:rsid w:val="00285FE3"/>
    <w:rsid w:val="00290096"/>
    <w:rsid w:val="00290809"/>
    <w:rsid w:val="00291FFE"/>
    <w:rsid w:val="002922E8"/>
    <w:rsid w:val="002937F9"/>
    <w:rsid w:val="002953EE"/>
    <w:rsid w:val="00295EF4"/>
    <w:rsid w:val="00296E03"/>
    <w:rsid w:val="002A1593"/>
    <w:rsid w:val="002A534C"/>
    <w:rsid w:val="002A6B26"/>
    <w:rsid w:val="002B0BB2"/>
    <w:rsid w:val="002B628E"/>
    <w:rsid w:val="002B7043"/>
    <w:rsid w:val="002C14CC"/>
    <w:rsid w:val="002C1D46"/>
    <w:rsid w:val="002C1E3C"/>
    <w:rsid w:val="002C3874"/>
    <w:rsid w:val="002C3A7F"/>
    <w:rsid w:val="002C4C91"/>
    <w:rsid w:val="002D3F11"/>
    <w:rsid w:val="002D747A"/>
    <w:rsid w:val="002E2C94"/>
    <w:rsid w:val="002E7269"/>
    <w:rsid w:val="002E78EE"/>
    <w:rsid w:val="002F0BB7"/>
    <w:rsid w:val="002F12F0"/>
    <w:rsid w:val="002F1424"/>
    <w:rsid w:val="002F2882"/>
    <w:rsid w:val="002F3112"/>
    <w:rsid w:val="002F4959"/>
    <w:rsid w:val="002F722B"/>
    <w:rsid w:val="00300A58"/>
    <w:rsid w:val="00301467"/>
    <w:rsid w:val="00303A91"/>
    <w:rsid w:val="00304164"/>
    <w:rsid w:val="00307E52"/>
    <w:rsid w:val="00310607"/>
    <w:rsid w:val="003139DB"/>
    <w:rsid w:val="00314CF8"/>
    <w:rsid w:val="0031546A"/>
    <w:rsid w:val="00322341"/>
    <w:rsid w:val="00326C43"/>
    <w:rsid w:val="0032739B"/>
    <w:rsid w:val="003326C8"/>
    <w:rsid w:val="00333296"/>
    <w:rsid w:val="003351A8"/>
    <w:rsid w:val="00335FA3"/>
    <w:rsid w:val="00336241"/>
    <w:rsid w:val="00336B80"/>
    <w:rsid w:val="00337AE8"/>
    <w:rsid w:val="00340AD7"/>
    <w:rsid w:val="003419F5"/>
    <w:rsid w:val="00341CD4"/>
    <w:rsid w:val="003455BF"/>
    <w:rsid w:val="00345F23"/>
    <w:rsid w:val="003464EA"/>
    <w:rsid w:val="00346735"/>
    <w:rsid w:val="00346B97"/>
    <w:rsid w:val="00347F17"/>
    <w:rsid w:val="003508C4"/>
    <w:rsid w:val="00351C13"/>
    <w:rsid w:val="003527E8"/>
    <w:rsid w:val="00352C91"/>
    <w:rsid w:val="00354F54"/>
    <w:rsid w:val="00357187"/>
    <w:rsid w:val="00357201"/>
    <w:rsid w:val="00357DCE"/>
    <w:rsid w:val="0036665F"/>
    <w:rsid w:val="003668C6"/>
    <w:rsid w:val="00370593"/>
    <w:rsid w:val="003725B0"/>
    <w:rsid w:val="00373176"/>
    <w:rsid w:val="003813C3"/>
    <w:rsid w:val="00381731"/>
    <w:rsid w:val="00381965"/>
    <w:rsid w:val="00383102"/>
    <w:rsid w:val="003877B8"/>
    <w:rsid w:val="00387E09"/>
    <w:rsid w:val="00387F12"/>
    <w:rsid w:val="00392B46"/>
    <w:rsid w:val="00395149"/>
    <w:rsid w:val="003968D7"/>
    <w:rsid w:val="003A1BAF"/>
    <w:rsid w:val="003A29CE"/>
    <w:rsid w:val="003A69AF"/>
    <w:rsid w:val="003B0502"/>
    <w:rsid w:val="003B1A97"/>
    <w:rsid w:val="003B27BB"/>
    <w:rsid w:val="003B583B"/>
    <w:rsid w:val="003B6C84"/>
    <w:rsid w:val="003C5619"/>
    <w:rsid w:val="003C5BE3"/>
    <w:rsid w:val="003D0BE0"/>
    <w:rsid w:val="003D1388"/>
    <w:rsid w:val="003D678D"/>
    <w:rsid w:val="003E1AD4"/>
    <w:rsid w:val="003E2C7A"/>
    <w:rsid w:val="003E34FF"/>
    <w:rsid w:val="003E3790"/>
    <w:rsid w:val="003E697E"/>
    <w:rsid w:val="003F4E2B"/>
    <w:rsid w:val="003F4F76"/>
    <w:rsid w:val="00400917"/>
    <w:rsid w:val="00401A37"/>
    <w:rsid w:val="004021E9"/>
    <w:rsid w:val="0040470D"/>
    <w:rsid w:val="00406E8A"/>
    <w:rsid w:val="00411FAC"/>
    <w:rsid w:val="00412223"/>
    <w:rsid w:val="004125DE"/>
    <w:rsid w:val="004127E8"/>
    <w:rsid w:val="00413289"/>
    <w:rsid w:val="00413947"/>
    <w:rsid w:val="0041425D"/>
    <w:rsid w:val="0041555B"/>
    <w:rsid w:val="00417FAC"/>
    <w:rsid w:val="00422442"/>
    <w:rsid w:val="00423A1E"/>
    <w:rsid w:val="00424A98"/>
    <w:rsid w:val="00426CF2"/>
    <w:rsid w:val="00432F18"/>
    <w:rsid w:val="00435D95"/>
    <w:rsid w:val="00436A43"/>
    <w:rsid w:val="004425DA"/>
    <w:rsid w:val="004451F0"/>
    <w:rsid w:val="0044539B"/>
    <w:rsid w:val="00445CCE"/>
    <w:rsid w:val="00445CD9"/>
    <w:rsid w:val="004521E1"/>
    <w:rsid w:val="00460603"/>
    <w:rsid w:val="00462FC6"/>
    <w:rsid w:val="004636A2"/>
    <w:rsid w:val="00470C62"/>
    <w:rsid w:val="004747F3"/>
    <w:rsid w:val="0047601F"/>
    <w:rsid w:val="004803A4"/>
    <w:rsid w:val="0048619E"/>
    <w:rsid w:val="0048753B"/>
    <w:rsid w:val="00487570"/>
    <w:rsid w:val="004913B2"/>
    <w:rsid w:val="004918FE"/>
    <w:rsid w:val="004926AF"/>
    <w:rsid w:val="00493861"/>
    <w:rsid w:val="004A0F0B"/>
    <w:rsid w:val="004A2187"/>
    <w:rsid w:val="004A28FC"/>
    <w:rsid w:val="004A291A"/>
    <w:rsid w:val="004A2CB3"/>
    <w:rsid w:val="004A60D3"/>
    <w:rsid w:val="004B00D6"/>
    <w:rsid w:val="004B1D4B"/>
    <w:rsid w:val="004B1D4E"/>
    <w:rsid w:val="004B253A"/>
    <w:rsid w:val="004B358C"/>
    <w:rsid w:val="004B4819"/>
    <w:rsid w:val="004B4A62"/>
    <w:rsid w:val="004B4B8C"/>
    <w:rsid w:val="004B65F5"/>
    <w:rsid w:val="004B788D"/>
    <w:rsid w:val="004C05BA"/>
    <w:rsid w:val="004C0A84"/>
    <w:rsid w:val="004C2128"/>
    <w:rsid w:val="004C75B8"/>
    <w:rsid w:val="004D2079"/>
    <w:rsid w:val="004D24C4"/>
    <w:rsid w:val="004D3813"/>
    <w:rsid w:val="004D3BD5"/>
    <w:rsid w:val="004D4C9E"/>
    <w:rsid w:val="004D6DF7"/>
    <w:rsid w:val="004D720F"/>
    <w:rsid w:val="004D79C7"/>
    <w:rsid w:val="004E0694"/>
    <w:rsid w:val="004E1B35"/>
    <w:rsid w:val="004E3EE4"/>
    <w:rsid w:val="004E55B5"/>
    <w:rsid w:val="004F0937"/>
    <w:rsid w:val="004F0B31"/>
    <w:rsid w:val="004F3641"/>
    <w:rsid w:val="004F4507"/>
    <w:rsid w:val="00503E13"/>
    <w:rsid w:val="00505EFB"/>
    <w:rsid w:val="005074CF"/>
    <w:rsid w:val="00510DCC"/>
    <w:rsid w:val="00513047"/>
    <w:rsid w:val="00513ED2"/>
    <w:rsid w:val="005152D2"/>
    <w:rsid w:val="00516460"/>
    <w:rsid w:val="00520D90"/>
    <w:rsid w:val="0052364C"/>
    <w:rsid w:val="00525110"/>
    <w:rsid w:val="00525460"/>
    <w:rsid w:val="005268FC"/>
    <w:rsid w:val="00530E12"/>
    <w:rsid w:val="00530F67"/>
    <w:rsid w:val="00531638"/>
    <w:rsid w:val="00532D18"/>
    <w:rsid w:val="00532FB5"/>
    <w:rsid w:val="0053341C"/>
    <w:rsid w:val="005349CC"/>
    <w:rsid w:val="0053510D"/>
    <w:rsid w:val="00535825"/>
    <w:rsid w:val="00536971"/>
    <w:rsid w:val="00540044"/>
    <w:rsid w:val="0054446C"/>
    <w:rsid w:val="005471B6"/>
    <w:rsid w:val="00547D9C"/>
    <w:rsid w:val="00551158"/>
    <w:rsid w:val="00552987"/>
    <w:rsid w:val="00552A67"/>
    <w:rsid w:val="005536A3"/>
    <w:rsid w:val="00557CFE"/>
    <w:rsid w:val="005617CE"/>
    <w:rsid w:val="00565273"/>
    <w:rsid w:val="005669D9"/>
    <w:rsid w:val="00567E43"/>
    <w:rsid w:val="00567F6A"/>
    <w:rsid w:val="00570E7D"/>
    <w:rsid w:val="005717EE"/>
    <w:rsid w:val="005721BF"/>
    <w:rsid w:val="0057335C"/>
    <w:rsid w:val="0057395E"/>
    <w:rsid w:val="00574113"/>
    <w:rsid w:val="005758E4"/>
    <w:rsid w:val="005775AD"/>
    <w:rsid w:val="00581262"/>
    <w:rsid w:val="00581771"/>
    <w:rsid w:val="00582F34"/>
    <w:rsid w:val="005834D9"/>
    <w:rsid w:val="00583CA9"/>
    <w:rsid w:val="00584089"/>
    <w:rsid w:val="005840F5"/>
    <w:rsid w:val="00585100"/>
    <w:rsid w:val="00586979"/>
    <w:rsid w:val="00590FD8"/>
    <w:rsid w:val="005915E3"/>
    <w:rsid w:val="00592031"/>
    <w:rsid w:val="0059233B"/>
    <w:rsid w:val="00593BDE"/>
    <w:rsid w:val="0059746E"/>
    <w:rsid w:val="005A398C"/>
    <w:rsid w:val="005A6570"/>
    <w:rsid w:val="005A6F8A"/>
    <w:rsid w:val="005B32CE"/>
    <w:rsid w:val="005B61EF"/>
    <w:rsid w:val="005C07D6"/>
    <w:rsid w:val="005C1A95"/>
    <w:rsid w:val="005C4715"/>
    <w:rsid w:val="005C498C"/>
    <w:rsid w:val="005C5CC0"/>
    <w:rsid w:val="005C6064"/>
    <w:rsid w:val="005C69E1"/>
    <w:rsid w:val="005C6AED"/>
    <w:rsid w:val="005C7A58"/>
    <w:rsid w:val="005D16DE"/>
    <w:rsid w:val="005D1CF4"/>
    <w:rsid w:val="005D3C18"/>
    <w:rsid w:val="005D4D55"/>
    <w:rsid w:val="005D5C66"/>
    <w:rsid w:val="005D633F"/>
    <w:rsid w:val="005D77CB"/>
    <w:rsid w:val="005D7A89"/>
    <w:rsid w:val="005E01D9"/>
    <w:rsid w:val="005E0632"/>
    <w:rsid w:val="005E15CE"/>
    <w:rsid w:val="005E17E9"/>
    <w:rsid w:val="005E4711"/>
    <w:rsid w:val="005E6975"/>
    <w:rsid w:val="005F1876"/>
    <w:rsid w:val="005F1C8E"/>
    <w:rsid w:val="005F2716"/>
    <w:rsid w:val="005F281D"/>
    <w:rsid w:val="005F4C61"/>
    <w:rsid w:val="005F506F"/>
    <w:rsid w:val="005F7687"/>
    <w:rsid w:val="005F7957"/>
    <w:rsid w:val="006001D9"/>
    <w:rsid w:val="00603B4E"/>
    <w:rsid w:val="00604600"/>
    <w:rsid w:val="0060499A"/>
    <w:rsid w:val="00606F64"/>
    <w:rsid w:val="0060737F"/>
    <w:rsid w:val="00610321"/>
    <w:rsid w:val="00610907"/>
    <w:rsid w:val="006132D1"/>
    <w:rsid w:val="006139B3"/>
    <w:rsid w:val="006223E7"/>
    <w:rsid w:val="006258EF"/>
    <w:rsid w:val="0063321D"/>
    <w:rsid w:val="00635CD7"/>
    <w:rsid w:val="00635FD9"/>
    <w:rsid w:val="00636B3A"/>
    <w:rsid w:val="006403D5"/>
    <w:rsid w:val="00640545"/>
    <w:rsid w:val="006409A5"/>
    <w:rsid w:val="00642AA7"/>
    <w:rsid w:val="0064313C"/>
    <w:rsid w:val="00645CA5"/>
    <w:rsid w:val="006468A5"/>
    <w:rsid w:val="00647B5B"/>
    <w:rsid w:val="006545C4"/>
    <w:rsid w:val="00654AD4"/>
    <w:rsid w:val="00655877"/>
    <w:rsid w:val="00657F8D"/>
    <w:rsid w:val="00660AE1"/>
    <w:rsid w:val="00664C15"/>
    <w:rsid w:val="00670FA3"/>
    <w:rsid w:val="00672813"/>
    <w:rsid w:val="00680596"/>
    <w:rsid w:val="0068117E"/>
    <w:rsid w:val="006831C6"/>
    <w:rsid w:val="00683A4A"/>
    <w:rsid w:val="00691F8B"/>
    <w:rsid w:val="00692583"/>
    <w:rsid w:val="006927D6"/>
    <w:rsid w:val="00693A91"/>
    <w:rsid w:val="0069513E"/>
    <w:rsid w:val="00695528"/>
    <w:rsid w:val="00696AAA"/>
    <w:rsid w:val="006A0DCE"/>
    <w:rsid w:val="006A113D"/>
    <w:rsid w:val="006A6402"/>
    <w:rsid w:val="006A70C0"/>
    <w:rsid w:val="006A7F4C"/>
    <w:rsid w:val="006A7F6F"/>
    <w:rsid w:val="006A7F78"/>
    <w:rsid w:val="006B13FF"/>
    <w:rsid w:val="006B362A"/>
    <w:rsid w:val="006B6BD9"/>
    <w:rsid w:val="006B7EB3"/>
    <w:rsid w:val="006C2210"/>
    <w:rsid w:val="006C3CC0"/>
    <w:rsid w:val="006C6A4E"/>
    <w:rsid w:val="006C7162"/>
    <w:rsid w:val="006C73D1"/>
    <w:rsid w:val="006D09A9"/>
    <w:rsid w:val="006D0FF6"/>
    <w:rsid w:val="006D1972"/>
    <w:rsid w:val="006D2348"/>
    <w:rsid w:val="006D3410"/>
    <w:rsid w:val="006D5D8D"/>
    <w:rsid w:val="006D6454"/>
    <w:rsid w:val="006E1A2C"/>
    <w:rsid w:val="006E1AD6"/>
    <w:rsid w:val="006E312F"/>
    <w:rsid w:val="006E4194"/>
    <w:rsid w:val="006F07BF"/>
    <w:rsid w:val="006F3542"/>
    <w:rsid w:val="006F577A"/>
    <w:rsid w:val="006F7268"/>
    <w:rsid w:val="0070149E"/>
    <w:rsid w:val="00704FE7"/>
    <w:rsid w:val="00710081"/>
    <w:rsid w:val="00711570"/>
    <w:rsid w:val="00712A5D"/>
    <w:rsid w:val="00712BF8"/>
    <w:rsid w:val="00715496"/>
    <w:rsid w:val="007174E8"/>
    <w:rsid w:val="007201F9"/>
    <w:rsid w:val="00721128"/>
    <w:rsid w:val="007220FB"/>
    <w:rsid w:val="00724125"/>
    <w:rsid w:val="0072427D"/>
    <w:rsid w:val="00725C34"/>
    <w:rsid w:val="0073006A"/>
    <w:rsid w:val="00731531"/>
    <w:rsid w:val="00732AE0"/>
    <w:rsid w:val="00733959"/>
    <w:rsid w:val="00734DE7"/>
    <w:rsid w:val="0073567E"/>
    <w:rsid w:val="00735F5C"/>
    <w:rsid w:val="00736D61"/>
    <w:rsid w:val="007425CA"/>
    <w:rsid w:val="007427F8"/>
    <w:rsid w:val="007447D7"/>
    <w:rsid w:val="00745741"/>
    <w:rsid w:val="0074685F"/>
    <w:rsid w:val="00747917"/>
    <w:rsid w:val="00751DCB"/>
    <w:rsid w:val="00760E53"/>
    <w:rsid w:val="00761199"/>
    <w:rsid w:val="0076121B"/>
    <w:rsid w:val="0076263F"/>
    <w:rsid w:val="0076755B"/>
    <w:rsid w:val="00767760"/>
    <w:rsid w:val="007701F3"/>
    <w:rsid w:val="00770F19"/>
    <w:rsid w:val="00777B23"/>
    <w:rsid w:val="00780F36"/>
    <w:rsid w:val="00781D36"/>
    <w:rsid w:val="007857BC"/>
    <w:rsid w:val="007866AA"/>
    <w:rsid w:val="0079091C"/>
    <w:rsid w:val="00790CCF"/>
    <w:rsid w:val="00796B6C"/>
    <w:rsid w:val="007971E6"/>
    <w:rsid w:val="007A145D"/>
    <w:rsid w:val="007A38C9"/>
    <w:rsid w:val="007A55A1"/>
    <w:rsid w:val="007A5A0A"/>
    <w:rsid w:val="007B0169"/>
    <w:rsid w:val="007B385A"/>
    <w:rsid w:val="007B67DD"/>
    <w:rsid w:val="007C0651"/>
    <w:rsid w:val="007C219A"/>
    <w:rsid w:val="007C2E92"/>
    <w:rsid w:val="007C56ED"/>
    <w:rsid w:val="007D0A61"/>
    <w:rsid w:val="007D107D"/>
    <w:rsid w:val="007D1398"/>
    <w:rsid w:val="007D22C6"/>
    <w:rsid w:val="007D2A10"/>
    <w:rsid w:val="007D2D91"/>
    <w:rsid w:val="007D5BDF"/>
    <w:rsid w:val="007D7719"/>
    <w:rsid w:val="007D7D78"/>
    <w:rsid w:val="007E51B3"/>
    <w:rsid w:val="007E5B4E"/>
    <w:rsid w:val="007E7ED7"/>
    <w:rsid w:val="007F2157"/>
    <w:rsid w:val="007F2958"/>
    <w:rsid w:val="007F6B9F"/>
    <w:rsid w:val="007F72B7"/>
    <w:rsid w:val="008028FD"/>
    <w:rsid w:val="00802ACD"/>
    <w:rsid w:val="00802EF0"/>
    <w:rsid w:val="00804540"/>
    <w:rsid w:val="00804891"/>
    <w:rsid w:val="00806E5F"/>
    <w:rsid w:val="00810EA9"/>
    <w:rsid w:val="00814636"/>
    <w:rsid w:val="00820250"/>
    <w:rsid w:val="00820F2C"/>
    <w:rsid w:val="00831B3B"/>
    <w:rsid w:val="00835FD1"/>
    <w:rsid w:val="008360A7"/>
    <w:rsid w:val="008362D0"/>
    <w:rsid w:val="00837230"/>
    <w:rsid w:val="00841FD1"/>
    <w:rsid w:val="00844B96"/>
    <w:rsid w:val="008460EF"/>
    <w:rsid w:val="0085076E"/>
    <w:rsid w:val="008509E5"/>
    <w:rsid w:val="00855D48"/>
    <w:rsid w:val="00856B37"/>
    <w:rsid w:val="00861C38"/>
    <w:rsid w:val="008642D4"/>
    <w:rsid w:val="00864BA9"/>
    <w:rsid w:val="00865C6C"/>
    <w:rsid w:val="00866E4F"/>
    <w:rsid w:val="0086706B"/>
    <w:rsid w:val="00870E33"/>
    <w:rsid w:val="00871351"/>
    <w:rsid w:val="00873A9B"/>
    <w:rsid w:val="00874103"/>
    <w:rsid w:val="008770F4"/>
    <w:rsid w:val="008803C6"/>
    <w:rsid w:val="00881ECC"/>
    <w:rsid w:val="008826CC"/>
    <w:rsid w:val="0088400A"/>
    <w:rsid w:val="008842B9"/>
    <w:rsid w:val="008844D9"/>
    <w:rsid w:val="008861FE"/>
    <w:rsid w:val="00890373"/>
    <w:rsid w:val="00891194"/>
    <w:rsid w:val="00891240"/>
    <w:rsid w:val="00891644"/>
    <w:rsid w:val="00891E37"/>
    <w:rsid w:val="00894409"/>
    <w:rsid w:val="008945E0"/>
    <w:rsid w:val="00896FF5"/>
    <w:rsid w:val="008A10D0"/>
    <w:rsid w:val="008A5A47"/>
    <w:rsid w:val="008A6447"/>
    <w:rsid w:val="008A664B"/>
    <w:rsid w:val="008B1BFF"/>
    <w:rsid w:val="008B1C41"/>
    <w:rsid w:val="008B1FD4"/>
    <w:rsid w:val="008B4C1C"/>
    <w:rsid w:val="008B4F46"/>
    <w:rsid w:val="008B67B6"/>
    <w:rsid w:val="008C097B"/>
    <w:rsid w:val="008C0A95"/>
    <w:rsid w:val="008C26EC"/>
    <w:rsid w:val="008C3F6B"/>
    <w:rsid w:val="008C77BF"/>
    <w:rsid w:val="008D0DFB"/>
    <w:rsid w:val="008D10D2"/>
    <w:rsid w:val="008D4AF2"/>
    <w:rsid w:val="008D57E3"/>
    <w:rsid w:val="008D6F83"/>
    <w:rsid w:val="008D7335"/>
    <w:rsid w:val="008E2EBB"/>
    <w:rsid w:val="008E49FB"/>
    <w:rsid w:val="008E4A95"/>
    <w:rsid w:val="008E65AB"/>
    <w:rsid w:val="008F07F6"/>
    <w:rsid w:val="008F2FDA"/>
    <w:rsid w:val="0090056E"/>
    <w:rsid w:val="0090198C"/>
    <w:rsid w:val="009031F9"/>
    <w:rsid w:val="009048EE"/>
    <w:rsid w:val="00904EA5"/>
    <w:rsid w:val="009067AB"/>
    <w:rsid w:val="00911C6B"/>
    <w:rsid w:val="009124C7"/>
    <w:rsid w:val="009135A0"/>
    <w:rsid w:val="00916C94"/>
    <w:rsid w:val="009171AD"/>
    <w:rsid w:val="009216A3"/>
    <w:rsid w:val="0092268B"/>
    <w:rsid w:val="009259DF"/>
    <w:rsid w:val="009311A7"/>
    <w:rsid w:val="00931FB9"/>
    <w:rsid w:val="00934642"/>
    <w:rsid w:val="009353E0"/>
    <w:rsid w:val="00937C52"/>
    <w:rsid w:val="009426BE"/>
    <w:rsid w:val="00943087"/>
    <w:rsid w:val="00944E1B"/>
    <w:rsid w:val="00945AD4"/>
    <w:rsid w:val="0094603C"/>
    <w:rsid w:val="00946FD0"/>
    <w:rsid w:val="00954F3B"/>
    <w:rsid w:val="009553C3"/>
    <w:rsid w:val="0095734E"/>
    <w:rsid w:val="009619A7"/>
    <w:rsid w:val="00962473"/>
    <w:rsid w:val="00963503"/>
    <w:rsid w:val="00963F46"/>
    <w:rsid w:val="00964528"/>
    <w:rsid w:val="009645DB"/>
    <w:rsid w:val="009652FD"/>
    <w:rsid w:val="009666F4"/>
    <w:rsid w:val="00966AC4"/>
    <w:rsid w:val="009671F4"/>
    <w:rsid w:val="00971041"/>
    <w:rsid w:val="00971356"/>
    <w:rsid w:val="00971A57"/>
    <w:rsid w:val="0097211E"/>
    <w:rsid w:val="00973C85"/>
    <w:rsid w:val="00974F58"/>
    <w:rsid w:val="009762DA"/>
    <w:rsid w:val="009777DC"/>
    <w:rsid w:val="009830E2"/>
    <w:rsid w:val="009853E9"/>
    <w:rsid w:val="00987091"/>
    <w:rsid w:val="009939A5"/>
    <w:rsid w:val="00997004"/>
    <w:rsid w:val="00997AD7"/>
    <w:rsid w:val="009A10F3"/>
    <w:rsid w:val="009A1E6A"/>
    <w:rsid w:val="009A2D16"/>
    <w:rsid w:val="009A3EA2"/>
    <w:rsid w:val="009A3F4D"/>
    <w:rsid w:val="009A42FA"/>
    <w:rsid w:val="009A4383"/>
    <w:rsid w:val="009A43F6"/>
    <w:rsid w:val="009A6A3F"/>
    <w:rsid w:val="009B09F7"/>
    <w:rsid w:val="009B0B1B"/>
    <w:rsid w:val="009B4482"/>
    <w:rsid w:val="009B678F"/>
    <w:rsid w:val="009B6A9F"/>
    <w:rsid w:val="009B7B1F"/>
    <w:rsid w:val="009C171D"/>
    <w:rsid w:val="009C2434"/>
    <w:rsid w:val="009C24FD"/>
    <w:rsid w:val="009C35D8"/>
    <w:rsid w:val="009C383E"/>
    <w:rsid w:val="009C451A"/>
    <w:rsid w:val="009C4E7F"/>
    <w:rsid w:val="009C6784"/>
    <w:rsid w:val="009D5C04"/>
    <w:rsid w:val="009D5C94"/>
    <w:rsid w:val="009D5E5B"/>
    <w:rsid w:val="009D7712"/>
    <w:rsid w:val="009E44F2"/>
    <w:rsid w:val="009E70CF"/>
    <w:rsid w:val="009E7920"/>
    <w:rsid w:val="009F1080"/>
    <w:rsid w:val="009F3822"/>
    <w:rsid w:val="009F4759"/>
    <w:rsid w:val="009F4B95"/>
    <w:rsid w:val="009F531A"/>
    <w:rsid w:val="009F5D6A"/>
    <w:rsid w:val="009F690D"/>
    <w:rsid w:val="009F6A00"/>
    <w:rsid w:val="009F7557"/>
    <w:rsid w:val="00A04176"/>
    <w:rsid w:val="00A04474"/>
    <w:rsid w:val="00A06DFB"/>
    <w:rsid w:val="00A06F50"/>
    <w:rsid w:val="00A150A5"/>
    <w:rsid w:val="00A162A8"/>
    <w:rsid w:val="00A173D9"/>
    <w:rsid w:val="00A17B1F"/>
    <w:rsid w:val="00A17C58"/>
    <w:rsid w:val="00A23BBE"/>
    <w:rsid w:val="00A24871"/>
    <w:rsid w:val="00A27495"/>
    <w:rsid w:val="00A278BD"/>
    <w:rsid w:val="00A30322"/>
    <w:rsid w:val="00A32645"/>
    <w:rsid w:val="00A32793"/>
    <w:rsid w:val="00A41B58"/>
    <w:rsid w:val="00A426E2"/>
    <w:rsid w:val="00A50ED2"/>
    <w:rsid w:val="00A51DC5"/>
    <w:rsid w:val="00A52A1A"/>
    <w:rsid w:val="00A533FE"/>
    <w:rsid w:val="00A54194"/>
    <w:rsid w:val="00A54A76"/>
    <w:rsid w:val="00A55458"/>
    <w:rsid w:val="00A56413"/>
    <w:rsid w:val="00A60D40"/>
    <w:rsid w:val="00A626B5"/>
    <w:rsid w:val="00A738E0"/>
    <w:rsid w:val="00A839F2"/>
    <w:rsid w:val="00A843A7"/>
    <w:rsid w:val="00A8667C"/>
    <w:rsid w:val="00A918D8"/>
    <w:rsid w:val="00A91D2C"/>
    <w:rsid w:val="00A924E7"/>
    <w:rsid w:val="00A92EDD"/>
    <w:rsid w:val="00A945EA"/>
    <w:rsid w:val="00A953CC"/>
    <w:rsid w:val="00A9680A"/>
    <w:rsid w:val="00AA0962"/>
    <w:rsid w:val="00AA123C"/>
    <w:rsid w:val="00AA3E53"/>
    <w:rsid w:val="00AA57AB"/>
    <w:rsid w:val="00AA7D8E"/>
    <w:rsid w:val="00AB3EF7"/>
    <w:rsid w:val="00AB688D"/>
    <w:rsid w:val="00AC0CE9"/>
    <w:rsid w:val="00AC0E31"/>
    <w:rsid w:val="00AC4828"/>
    <w:rsid w:val="00AC4BC1"/>
    <w:rsid w:val="00AC64BD"/>
    <w:rsid w:val="00AD2FCD"/>
    <w:rsid w:val="00AD672C"/>
    <w:rsid w:val="00AD69C5"/>
    <w:rsid w:val="00AE0D9A"/>
    <w:rsid w:val="00AE1B6D"/>
    <w:rsid w:val="00AE3BA2"/>
    <w:rsid w:val="00AE5208"/>
    <w:rsid w:val="00AE53D8"/>
    <w:rsid w:val="00AF599F"/>
    <w:rsid w:val="00AF5BEB"/>
    <w:rsid w:val="00B003D3"/>
    <w:rsid w:val="00B0096D"/>
    <w:rsid w:val="00B0270F"/>
    <w:rsid w:val="00B03840"/>
    <w:rsid w:val="00B03D42"/>
    <w:rsid w:val="00B03F6C"/>
    <w:rsid w:val="00B041BB"/>
    <w:rsid w:val="00B06FD8"/>
    <w:rsid w:val="00B071F2"/>
    <w:rsid w:val="00B07A8E"/>
    <w:rsid w:val="00B07E87"/>
    <w:rsid w:val="00B10B5F"/>
    <w:rsid w:val="00B11F1F"/>
    <w:rsid w:val="00B1241A"/>
    <w:rsid w:val="00B140A6"/>
    <w:rsid w:val="00B147A2"/>
    <w:rsid w:val="00B15C26"/>
    <w:rsid w:val="00B20A1D"/>
    <w:rsid w:val="00B20BDE"/>
    <w:rsid w:val="00B20C87"/>
    <w:rsid w:val="00B20DBE"/>
    <w:rsid w:val="00B22045"/>
    <w:rsid w:val="00B23AE1"/>
    <w:rsid w:val="00B25132"/>
    <w:rsid w:val="00B25286"/>
    <w:rsid w:val="00B253DC"/>
    <w:rsid w:val="00B27114"/>
    <w:rsid w:val="00B31FBB"/>
    <w:rsid w:val="00B3513E"/>
    <w:rsid w:val="00B3581F"/>
    <w:rsid w:val="00B3692B"/>
    <w:rsid w:val="00B3715E"/>
    <w:rsid w:val="00B37293"/>
    <w:rsid w:val="00B40F14"/>
    <w:rsid w:val="00B41132"/>
    <w:rsid w:val="00B41955"/>
    <w:rsid w:val="00B41EB2"/>
    <w:rsid w:val="00B43ED7"/>
    <w:rsid w:val="00B43FB2"/>
    <w:rsid w:val="00B4663D"/>
    <w:rsid w:val="00B5421F"/>
    <w:rsid w:val="00B608FC"/>
    <w:rsid w:val="00B6102D"/>
    <w:rsid w:val="00B6399C"/>
    <w:rsid w:val="00B65E93"/>
    <w:rsid w:val="00B65FF8"/>
    <w:rsid w:val="00B7050F"/>
    <w:rsid w:val="00B715B0"/>
    <w:rsid w:val="00B720F7"/>
    <w:rsid w:val="00B73962"/>
    <w:rsid w:val="00B73BB1"/>
    <w:rsid w:val="00B73C6E"/>
    <w:rsid w:val="00B74F03"/>
    <w:rsid w:val="00B8097B"/>
    <w:rsid w:val="00B86BDF"/>
    <w:rsid w:val="00B87CCF"/>
    <w:rsid w:val="00B91050"/>
    <w:rsid w:val="00B9111B"/>
    <w:rsid w:val="00B915E7"/>
    <w:rsid w:val="00B922C0"/>
    <w:rsid w:val="00B95BB9"/>
    <w:rsid w:val="00B97151"/>
    <w:rsid w:val="00B97191"/>
    <w:rsid w:val="00B976E2"/>
    <w:rsid w:val="00BA0DA9"/>
    <w:rsid w:val="00BA1312"/>
    <w:rsid w:val="00BA4B6D"/>
    <w:rsid w:val="00BA634D"/>
    <w:rsid w:val="00BA734C"/>
    <w:rsid w:val="00BB1E24"/>
    <w:rsid w:val="00BB2DFC"/>
    <w:rsid w:val="00BB46D2"/>
    <w:rsid w:val="00BC1CAA"/>
    <w:rsid w:val="00BC358C"/>
    <w:rsid w:val="00BC35FA"/>
    <w:rsid w:val="00BD00E7"/>
    <w:rsid w:val="00BD2D96"/>
    <w:rsid w:val="00BD2FE1"/>
    <w:rsid w:val="00BD6223"/>
    <w:rsid w:val="00BD627F"/>
    <w:rsid w:val="00BD6A03"/>
    <w:rsid w:val="00BD7862"/>
    <w:rsid w:val="00BD78BE"/>
    <w:rsid w:val="00BE06E8"/>
    <w:rsid w:val="00BE1485"/>
    <w:rsid w:val="00BE503E"/>
    <w:rsid w:val="00BE6AA2"/>
    <w:rsid w:val="00BE6CCB"/>
    <w:rsid w:val="00BE6F2E"/>
    <w:rsid w:val="00BE7373"/>
    <w:rsid w:val="00BF0091"/>
    <w:rsid w:val="00BF0DD0"/>
    <w:rsid w:val="00BF1EF1"/>
    <w:rsid w:val="00BF390A"/>
    <w:rsid w:val="00BF3FBD"/>
    <w:rsid w:val="00BF677B"/>
    <w:rsid w:val="00BF6E90"/>
    <w:rsid w:val="00BF79B4"/>
    <w:rsid w:val="00BF7CB3"/>
    <w:rsid w:val="00C0087F"/>
    <w:rsid w:val="00C02DCF"/>
    <w:rsid w:val="00C02F2E"/>
    <w:rsid w:val="00C042A0"/>
    <w:rsid w:val="00C04F6C"/>
    <w:rsid w:val="00C112B0"/>
    <w:rsid w:val="00C141BF"/>
    <w:rsid w:val="00C1480E"/>
    <w:rsid w:val="00C22712"/>
    <w:rsid w:val="00C228A5"/>
    <w:rsid w:val="00C26024"/>
    <w:rsid w:val="00C26903"/>
    <w:rsid w:val="00C34AD6"/>
    <w:rsid w:val="00C3614F"/>
    <w:rsid w:val="00C368BC"/>
    <w:rsid w:val="00C44B42"/>
    <w:rsid w:val="00C45042"/>
    <w:rsid w:val="00C4539B"/>
    <w:rsid w:val="00C47EF7"/>
    <w:rsid w:val="00C50062"/>
    <w:rsid w:val="00C510CB"/>
    <w:rsid w:val="00C54178"/>
    <w:rsid w:val="00C5644D"/>
    <w:rsid w:val="00C564CF"/>
    <w:rsid w:val="00C60762"/>
    <w:rsid w:val="00C6105E"/>
    <w:rsid w:val="00C61DA4"/>
    <w:rsid w:val="00C62596"/>
    <w:rsid w:val="00C634DD"/>
    <w:rsid w:val="00C64880"/>
    <w:rsid w:val="00C6653D"/>
    <w:rsid w:val="00C7126E"/>
    <w:rsid w:val="00C7212A"/>
    <w:rsid w:val="00C72426"/>
    <w:rsid w:val="00C726FF"/>
    <w:rsid w:val="00C727EE"/>
    <w:rsid w:val="00C759BE"/>
    <w:rsid w:val="00C80A61"/>
    <w:rsid w:val="00C81195"/>
    <w:rsid w:val="00C817A3"/>
    <w:rsid w:val="00C81A1A"/>
    <w:rsid w:val="00C82511"/>
    <w:rsid w:val="00C84A5A"/>
    <w:rsid w:val="00C84DF3"/>
    <w:rsid w:val="00C852C8"/>
    <w:rsid w:val="00C86036"/>
    <w:rsid w:val="00C861C7"/>
    <w:rsid w:val="00C91508"/>
    <w:rsid w:val="00C92E70"/>
    <w:rsid w:val="00C93FF5"/>
    <w:rsid w:val="00C95B98"/>
    <w:rsid w:val="00CA226E"/>
    <w:rsid w:val="00CA5BC8"/>
    <w:rsid w:val="00CA6974"/>
    <w:rsid w:val="00CB061F"/>
    <w:rsid w:val="00CB1758"/>
    <w:rsid w:val="00CB1789"/>
    <w:rsid w:val="00CB1C39"/>
    <w:rsid w:val="00CB2FAF"/>
    <w:rsid w:val="00CB7CEF"/>
    <w:rsid w:val="00CC06C1"/>
    <w:rsid w:val="00CC302F"/>
    <w:rsid w:val="00CC46BB"/>
    <w:rsid w:val="00CD2431"/>
    <w:rsid w:val="00CD2CA5"/>
    <w:rsid w:val="00CE0BCE"/>
    <w:rsid w:val="00CE2B83"/>
    <w:rsid w:val="00CE39B9"/>
    <w:rsid w:val="00CE4CEA"/>
    <w:rsid w:val="00CE6E85"/>
    <w:rsid w:val="00CE72B9"/>
    <w:rsid w:val="00CE78D7"/>
    <w:rsid w:val="00CF211E"/>
    <w:rsid w:val="00CF3C64"/>
    <w:rsid w:val="00CF78B1"/>
    <w:rsid w:val="00D0155A"/>
    <w:rsid w:val="00D02517"/>
    <w:rsid w:val="00D04E11"/>
    <w:rsid w:val="00D068DC"/>
    <w:rsid w:val="00D06E75"/>
    <w:rsid w:val="00D10B30"/>
    <w:rsid w:val="00D135C5"/>
    <w:rsid w:val="00D1421F"/>
    <w:rsid w:val="00D15308"/>
    <w:rsid w:val="00D153AF"/>
    <w:rsid w:val="00D17FD1"/>
    <w:rsid w:val="00D215A7"/>
    <w:rsid w:val="00D233E1"/>
    <w:rsid w:val="00D2649F"/>
    <w:rsid w:val="00D310D5"/>
    <w:rsid w:val="00D37CF7"/>
    <w:rsid w:val="00D4119D"/>
    <w:rsid w:val="00D43710"/>
    <w:rsid w:val="00D443BD"/>
    <w:rsid w:val="00D454D4"/>
    <w:rsid w:val="00D45634"/>
    <w:rsid w:val="00D504B3"/>
    <w:rsid w:val="00D550B2"/>
    <w:rsid w:val="00D566D7"/>
    <w:rsid w:val="00D56750"/>
    <w:rsid w:val="00D6161B"/>
    <w:rsid w:val="00D63099"/>
    <w:rsid w:val="00D642CB"/>
    <w:rsid w:val="00D65023"/>
    <w:rsid w:val="00D66F40"/>
    <w:rsid w:val="00D675D2"/>
    <w:rsid w:val="00D706F6"/>
    <w:rsid w:val="00D70863"/>
    <w:rsid w:val="00D73A2E"/>
    <w:rsid w:val="00D73AE1"/>
    <w:rsid w:val="00D73C68"/>
    <w:rsid w:val="00D73C6C"/>
    <w:rsid w:val="00D7623F"/>
    <w:rsid w:val="00D76308"/>
    <w:rsid w:val="00D76AB7"/>
    <w:rsid w:val="00D77E1E"/>
    <w:rsid w:val="00D8049E"/>
    <w:rsid w:val="00D82B28"/>
    <w:rsid w:val="00D842A3"/>
    <w:rsid w:val="00D84C24"/>
    <w:rsid w:val="00D8663F"/>
    <w:rsid w:val="00D879C4"/>
    <w:rsid w:val="00D87A69"/>
    <w:rsid w:val="00D9116F"/>
    <w:rsid w:val="00D91DA5"/>
    <w:rsid w:val="00D923A9"/>
    <w:rsid w:val="00D9591C"/>
    <w:rsid w:val="00D96A74"/>
    <w:rsid w:val="00D96B19"/>
    <w:rsid w:val="00D96E92"/>
    <w:rsid w:val="00DA144B"/>
    <w:rsid w:val="00DA18DE"/>
    <w:rsid w:val="00DA3971"/>
    <w:rsid w:val="00DA5295"/>
    <w:rsid w:val="00DA7660"/>
    <w:rsid w:val="00DA7D47"/>
    <w:rsid w:val="00DB05BA"/>
    <w:rsid w:val="00DB0B9F"/>
    <w:rsid w:val="00DB1699"/>
    <w:rsid w:val="00DB2A79"/>
    <w:rsid w:val="00DB32A1"/>
    <w:rsid w:val="00DB355C"/>
    <w:rsid w:val="00DB3AF7"/>
    <w:rsid w:val="00DB5511"/>
    <w:rsid w:val="00DB63C4"/>
    <w:rsid w:val="00DB6F3E"/>
    <w:rsid w:val="00DB7C1D"/>
    <w:rsid w:val="00DB7E35"/>
    <w:rsid w:val="00DC1D9A"/>
    <w:rsid w:val="00DC7485"/>
    <w:rsid w:val="00DC783E"/>
    <w:rsid w:val="00DD4DFF"/>
    <w:rsid w:val="00DD5EF0"/>
    <w:rsid w:val="00DD7142"/>
    <w:rsid w:val="00DE3429"/>
    <w:rsid w:val="00DE50C7"/>
    <w:rsid w:val="00DE6B6C"/>
    <w:rsid w:val="00DF11FB"/>
    <w:rsid w:val="00DF34D4"/>
    <w:rsid w:val="00DF4AF2"/>
    <w:rsid w:val="00E0119F"/>
    <w:rsid w:val="00E04220"/>
    <w:rsid w:val="00E04B54"/>
    <w:rsid w:val="00E120AB"/>
    <w:rsid w:val="00E13E4D"/>
    <w:rsid w:val="00E14451"/>
    <w:rsid w:val="00E147D7"/>
    <w:rsid w:val="00E15409"/>
    <w:rsid w:val="00E16E16"/>
    <w:rsid w:val="00E17183"/>
    <w:rsid w:val="00E207BD"/>
    <w:rsid w:val="00E20EB4"/>
    <w:rsid w:val="00E23E30"/>
    <w:rsid w:val="00E2676F"/>
    <w:rsid w:val="00E27D13"/>
    <w:rsid w:val="00E311BE"/>
    <w:rsid w:val="00E32420"/>
    <w:rsid w:val="00E35743"/>
    <w:rsid w:val="00E37DD7"/>
    <w:rsid w:val="00E40B35"/>
    <w:rsid w:val="00E40F5F"/>
    <w:rsid w:val="00E437B7"/>
    <w:rsid w:val="00E459DE"/>
    <w:rsid w:val="00E4795E"/>
    <w:rsid w:val="00E502C5"/>
    <w:rsid w:val="00E504F0"/>
    <w:rsid w:val="00E533E3"/>
    <w:rsid w:val="00E53717"/>
    <w:rsid w:val="00E53FBD"/>
    <w:rsid w:val="00E55337"/>
    <w:rsid w:val="00E5571D"/>
    <w:rsid w:val="00E558FF"/>
    <w:rsid w:val="00E57368"/>
    <w:rsid w:val="00E61914"/>
    <w:rsid w:val="00E61C69"/>
    <w:rsid w:val="00E66263"/>
    <w:rsid w:val="00E66E27"/>
    <w:rsid w:val="00E6764E"/>
    <w:rsid w:val="00E67BE4"/>
    <w:rsid w:val="00E75DA9"/>
    <w:rsid w:val="00E83127"/>
    <w:rsid w:val="00E901AA"/>
    <w:rsid w:val="00E949A9"/>
    <w:rsid w:val="00E94E6D"/>
    <w:rsid w:val="00E9553A"/>
    <w:rsid w:val="00EA1B70"/>
    <w:rsid w:val="00EA2814"/>
    <w:rsid w:val="00EA504F"/>
    <w:rsid w:val="00EB35EE"/>
    <w:rsid w:val="00EB38FD"/>
    <w:rsid w:val="00EB4215"/>
    <w:rsid w:val="00EB7614"/>
    <w:rsid w:val="00EC0227"/>
    <w:rsid w:val="00EC10F9"/>
    <w:rsid w:val="00EC3A95"/>
    <w:rsid w:val="00EC45E6"/>
    <w:rsid w:val="00EC5DDA"/>
    <w:rsid w:val="00ED191D"/>
    <w:rsid w:val="00ED1E37"/>
    <w:rsid w:val="00ED5237"/>
    <w:rsid w:val="00ED690C"/>
    <w:rsid w:val="00EE11A0"/>
    <w:rsid w:val="00EE2D31"/>
    <w:rsid w:val="00EE657E"/>
    <w:rsid w:val="00EE6CFD"/>
    <w:rsid w:val="00EF0112"/>
    <w:rsid w:val="00EF34BE"/>
    <w:rsid w:val="00EF406A"/>
    <w:rsid w:val="00EF4264"/>
    <w:rsid w:val="00F0088A"/>
    <w:rsid w:val="00F021AE"/>
    <w:rsid w:val="00F026EB"/>
    <w:rsid w:val="00F02864"/>
    <w:rsid w:val="00F0658A"/>
    <w:rsid w:val="00F10752"/>
    <w:rsid w:val="00F112F6"/>
    <w:rsid w:val="00F11B08"/>
    <w:rsid w:val="00F128E6"/>
    <w:rsid w:val="00F13577"/>
    <w:rsid w:val="00F13F66"/>
    <w:rsid w:val="00F146A3"/>
    <w:rsid w:val="00F14A22"/>
    <w:rsid w:val="00F159E9"/>
    <w:rsid w:val="00F16231"/>
    <w:rsid w:val="00F16920"/>
    <w:rsid w:val="00F173FF"/>
    <w:rsid w:val="00F17F71"/>
    <w:rsid w:val="00F21E12"/>
    <w:rsid w:val="00F252B6"/>
    <w:rsid w:val="00F25617"/>
    <w:rsid w:val="00F26735"/>
    <w:rsid w:val="00F3116D"/>
    <w:rsid w:val="00F3475D"/>
    <w:rsid w:val="00F353A0"/>
    <w:rsid w:val="00F35478"/>
    <w:rsid w:val="00F4661B"/>
    <w:rsid w:val="00F46E59"/>
    <w:rsid w:val="00F559EA"/>
    <w:rsid w:val="00F55C7B"/>
    <w:rsid w:val="00F561E5"/>
    <w:rsid w:val="00F563BF"/>
    <w:rsid w:val="00F56572"/>
    <w:rsid w:val="00F600FC"/>
    <w:rsid w:val="00F60BAE"/>
    <w:rsid w:val="00F615A0"/>
    <w:rsid w:val="00F65760"/>
    <w:rsid w:val="00F65F19"/>
    <w:rsid w:val="00F7061B"/>
    <w:rsid w:val="00F706CD"/>
    <w:rsid w:val="00F714AE"/>
    <w:rsid w:val="00F733F0"/>
    <w:rsid w:val="00F73FF5"/>
    <w:rsid w:val="00F74CEA"/>
    <w:rsid w:val="00F7583A"/>
    <w:rsid w:val="00F75E18"/>
    <w:rsid w:val="00F77B8C"/>
    <w:rsid w:val="00F85B85"/>
    <w:rsid w:val="00F86135"/>
    <w:rsid w:val="00F86F8E"/>
    <w:rsid w:val="00F87EF3"/>
    <w:rsid w:val="00F90306"/>
    <w:rsid w:val="00F93D27"/>
    <w:rsid w:val="00F949B6"/>
    <w:rsid w:val="00F95D21"/>
    <w:rsid w:val="00F95D6D"/>
    <w:rsid w:val="00F96276"/>
    <w:rsid w:val="00FA0200"/>
    <w:rsid w:val="00FA1364"/>
    <w:rsid w:val="00FA2823"/>
    <w:rsid w:val="00FA324E"/>
    <w:rsid w:val="00FA38C5"/>
    <w:rsid w:val="00FA65FE"/>
    <w:rsid w:val="00FA6A2E"/>
    <w:rsid w:val="00FB0C27"/>
    <w:rsid w:val="00FB2783"/>
    <w:rsid w:val="00FB2D37"/>
    <w:rsid w:val="00FB31FA"/>
    <w:rsid w:val="00FB36D2"/>
    <w:rsid w:val="00FB397C"/>
    <w:rsid w:val="00FB3AB2"/>
    <w:rsid w:val="00FB4707"/>
    <w:rsid w:val="00FB71DB"/>
    <w:rsid w:val="00FB78A2"/>
    <w:rsid w:val="00FC2891"/>
    <w:rsid w:val="00FC454A"/>
    <w:rsid w:val="00FC47FB"/>
    <w:rsid w:val="00FD43B8"/>
    <w:rsid w:val="00FD4FB4"/>
    <w:rsid w:val="00FD554C"/>
    <w:rsid w:val="00FE0BE0"/>
    <w:rsid w:val="00FE4A77"/>
    <w:rsid w:val="00FE4BAB"/>
    <w:rsid w:val="00FE5169"/>
    <w:rsid w:val="00FE53EC"/>
    <w:rsid w:val="00FE5601"/>
    <w:rsid w:val="00FE5A69"/>
    <w:rsid w:val="00FE6DF9"/>
    <w:rsid w:val="00FE7FE1"/>
    <w:rsid w:val="00FF2C1C"/>
    <w:rsid w:val="00FF4273"/>
    <w:rsid w:val="00FF6175"/>
    <w:rsid w:val="00FF69E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96EB4E6"/>
  <w15:chartTrackingRefBased/>
  <w15:docId w15:val="{1A53E548-1564-4656-84BD-E55AF65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to Frutiger 55 Roman" w:hAnsi="Sto Frutiger 55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2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2B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A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3FBD"/>
    <w:pPr>
      <w:ind w:left="720"/>
      <w:contextualSpacing/>
    </w:pPr>
  </w:style>
  <w:style w:type="character" w:styleId="Kommentarzeichen">
    <w:name w:val="annotation reference"/>
    <w:basedOn w:val="Absatz-Standardschriftart"/>
    <w:rsid w:val="002B62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2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28E"/>
    <w:rPr>
      <w:rFonts w:ascii="Sto Frutiger 55 Roman" w:hAnsi="Sto Frutiger 55 Roman"/>
    </w:rPr>
  </w:style>
  <w:style w:type="paragraph" w:styleId="Kommentarthema">
    <w:name w:val="annotation subject"/>
    <w:basedOn w:val="Kommentartext"/>
    <w:next w:val="Kommentartext"/>
    <w:link w:val="KommentarthemaZchn"/>
    <w:rsid w:val="002B6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28E"/>
    <w:rPr>
      <w:rFonts w:ascii="Sto Frutiger 55 Roman" w:hAnsi="Sto Frutiger 55 Roman"/>
      <w:b/>
      <w:bCs/>
    </w:rPr>
  </w:style>
  <w:style w:type="paragraph" w:styleId="Sprechblasentext">
    <w:name w:val="Balloon Text"/>
    <w:basedOn w:val="Standard"/>
    <w:link w:val="SprechblasentextZchn"/>
    <w:rsid w:val="002B62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B628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91F8B"/>
    <w:rPr>
      <w:rFonts w:ascii="Sto Frutiger 55 Roman" w:hAnsi="Sto Frutiger 55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-Gestaltungshandbuch%20-%20Logos\04_WK_Office_Templates\WK_Word_Templates\WK_Infoflyer_DIN_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WK_Infoflyer_DIN_A4.dotx</Template>
  <TotalTime>0</TotalTime>
  <Pages>4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A4_Infoblatt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A4_Infoblatt</dc:title>
  <dc:subject/>
  <dc:creator>jana.kempf</dc:creator>
  <cp:keywords/>
  <dc:description/>
  <cp:lastModifiedBy>Sigmund, Stefanie</cp:lastModifiedBy>
  <cp:revision>2</cp:revision>
  <cp:lastPrinted>2021-06-15T10:38:00Z</cp:lastPrinted>
  <dcterms:created xsi:type="dcterms:W3CDTF">2021-08-10T13:57:00Z</dcterms:created>
  <dcterms:modified xsi:type="dcterms:W3CDTF">2021-08-10T13:57:00Z</dcterms:modified>
</cp:coreProperties>
</file>